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DFBB" w14:textId="02EF2AE9" w:rsidR="0053126D" w:rsidRPr="00A832EE" w:rsidRDefault="00BD5AC1" w:rsidP="0053126D">
      <w:r>
        <w:rPr>
          <w:noProof/>
          <w:lang w:eastAsia="nl-NL"/>
        </w:rPr>
        <mc:AlternateContent>
          <mc:Choice Requires="wps">
            <w:drawing>
              <wp:anchor distT="0" distB="0" distL="114300" distR="114300" simplePos="0" relativeHeight="251660288" behindDoc="0" locked="0" layoutInCell="1" allowOverlap="1" wp14:anchorId="5CE1E0F9" wp14:editId="570EA8EC">
                <wp:simplePos x="0" y="0"/>
                <wp:positionH relativeFrom="margin">
                  <wp:posOffset>410845</wp:posOffset>
                </wp:positionH>
                <wp:positionV relativeFrom="page">
                  <wp:posOffset>1981200</wp:posOffset>
                </wp:positionV>
                <wp:extent cx="6533515" cy="7810500"/>
                <wp:effectExtent l="0" t="0" r="635" b="0"/>
                <wp:wrapTight wrapText="bothSides">
                  <wp:wrapPolygon edited="0">
                    <wp:start x="0" y="0"/>
                    <wp:lineTo x="0" y="21547"/>
                    <wp:lineTo x="21539" y="21547"/>
                    <wp:lineTo x="21539"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781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DF2AD" w14:textId="6142F0A2" w:rsidR="00F84CC5" w:rsidRPr="006C446C" w:rsidRDefault="00F84CC5" w:rsidP="00DF3257">
                            <w:pPr>
                              <w:pStyle w:val="Geenafstand"/>
                              <w:jc w:val="center"/>
                              <w:rPr>
                                <w:rFonts w:ascii="Calibri" w:hAnsi="Calibri" w:cs="Calibri"/>
                                <w:sz w:val="24"/>
                                <w:szCs w:val="24"/>
                              </w:rPr>
                            </w:pPr>
                            <w:r w:rsidRPr="006C446C">
                              <w:rPr>
                                <w:rFonts w:ascii="Calibri" w:hAnsi="Calibri" w:cs="Calibri"/>
                                <w:sz w:val="24"/>
                                <w:szCs w:val="24"/>
                              </w:rPr>
                              <w:t>Vrienden van het Putter Stoomgemaal,</w:t>
                            </w:r>
                          </w:p>
                          <w:p w14:paraId="4843C212" w14:textId="77777777" w:rsidR="00F84CC5" w:rsidRPr="006C446C" w:rsidRDefault="00F84CC5" w:rsidP="00DF3257">
                            <w:pPr>
                              <w:pStyle w:val="Geenafstand"/>
                              <w:jc w:val="center"/>
                              <w:rPr>
                                <w:rFonts w:ascii="Calibri" w:hAnsi="Calibri" w:cs="Calibri"/>
                                <w:sz w:val="24"/>
                                <w:szCs w:val="24"/>
                              </w:rPr>
                            </w:pPr>
                          </w:p>
                          <w:p w14:paraId="6ACE5CFC" w14:textId="2E84208F" w:rsidR="00A0314C" w:rsidRDefault="00FC58B4">
                            <w:pPr>
                              <w:rPr>
                                <w:rFonts w:ascii="Calibri" w:hAnsi="Calibri" w:cs="Calibri"/>
                              </w:rPr>
                            </w:pPr>
                            <w:r>
                              <w:rPr>
                                <w:rFonts w:ascii="Calibri" w:hAnsi="Calibri" w:cs="Calibri"/>
                              </w:rPr>
                              <w:t>Het draaiseizoen is bijna halverwege, voor deze en komende maand staan nog 4 reguliere draaidagen op het programma en dan volgen in september en oktober nog 1 per maand</w:t>
                            </w:r>
                            <w:r w:rsidR="00457879">
                              <w:rPr>
                                <w:rFonts w:ascii="Calibri" w:hAnsi="Calibri" w:cs="Calibri"/>
                              </w:rPr>
                              <w:t>.</w:t>
                            </w:r>
                          </w:p>
                          <w:p w14:paraId="1DE1C9BF" w14:textId="77777777" w:rsidR="00A743AE" w:rsidRDefault="00A743AE">
                            <w:pPr>
                              <w:rPr>
                                <w:rFonts w:ascii="Calibri" w:hAnsi="Calibri" w:cs="Calibri"/>
                              </w:rPr>
                            </w:pPr>
                          </w:p>
                          <w:p w14:paraId="45E960D3" w14:textId="77777777" w:rsidR="00EB1FC9" w:rsidRDefault="00457879" w:rsidP="00457879">
                            <w:pPr>
                              <w:rPr>
                                <w:rFonts w:asciiTheme="minorHAnsi" w:hAnsiTheme="minorHAnsi" w:cstheme="minorHAnsi"/>
                                <w:color w:val="000000"/>
                              </w:rPr>
                            </w:pPr>
                            <w:r>
                              <w:rPr>
                                <w:rFonts w:ascii="Calibri" w:hAnsi="Calibri" w:cs="Calibri"/>
                              </w:rPr>
                              <w:t xml:space="preserve">Het draaiseizoen werd geopend op 13 april met de officiële ingebruikneming van de gerestaureerde schoorsteen. </w:t>
                            </w:r>
                            <w:r w:rsidRPr="00457879">
                              <w:rPr>
                                <w:rFonts w:asciiTheme="minorHAnsi" w:hAnsiTheme="minorHAnsi" w:cstheme="minorHAnsi"/>
                                <w:color w:val="000000"/>
                              </w:rPr>
                              <w:t>Jan Reijnen</w:t>
                            </w:r>
                            <w:r w:rsidR="00A743AE">
                              <w:rPr>
                                <w:rFonts w:asciiTheme="minorHAnsi" w:hAnsiTheme="minorHAnsi" w:cstheme="minorHAnsi"/>
                                <w:color w:val="000000"/>
                              </w:rPr>
                              <w:t xml:space="preserve"> heeft </w:t>
                            </w:r>
                            <w:r w:rsidRPr="00457879">
                              <w:rPr>
                                <w:rFonts w:asciiTheme="minorHAnsi" w:hAnsiTheme="minorHAnsi" w:cstheme="minorHAnsi"/>
                                <w:color w:val="000000"/>
                              </w:rPr>
                              <w:t xml:space="preserve">de officiële handeling </w:t>
                            </w:r>
                            <w:r w:rsidR="00A743AE">
                              <w:rPr>
                                <w:rFonts w:asciiTheme="minorHAnsi" w:hAnsiTheme="minorHAnsi" w:cstheme="minorHAnsi"/>
                                <w:color w:val="000000"/>
                              </w:rPr>
                              <w:t xml:space="preserve"> tot </w:t>
                            </w:r>
                            <w:r w:rsidRPr="00457879">
                              <w:rPr>
                                <w:rFonts w:asciiTheme="minorHAnsi" w:hAnsiTheme="minorHAnsi" w:cstheme="minorHAnsi"/>
                                <w:color w:val="000000"/>
                              </w:rPr>
                              <w:t xml:space="preserve">ingebruikname </w:t>
                            </w:r>
                            <w:r w:rsidR="00A743AE">
                              <w:rPr>
                                <w:rFonts w:asciiTheme="minorHAnsi" w:hAnsiTheme="minorHAnsi" w:cstheme="minorHAnsi"/>
                                <w:color w:val="000000"/>
                              </w:rPr>
                              <w:t>verricht en als dank daarvoor een diploma als hulpstoker ontvangen</w:t>
                            </w:r>
                            <w:r w:rsidRPr="00A743AE">
                              <w:rPr>
                                <w:rFonts w:asciiTheme="minorHAnsi" w:hAnsiTheme="minorHAnsi" w:cstheme="minorHAnsi"/>
                                <w:color w:val="000000"/>
                              </w:rPr>
                              <w:t xml:space="preserve">. </w:t>
                            </w:r>
                            <w:r w:rsidR="00A743AE" w:rsidRPr="00A743AE">
                              <w:rPr>
                                <w:rFonts w:asciiTheme="minorHAnsi" w:hAnsiTheme="minorHAnsi" w:cstheme="minorHAnsi"/>
                                <w:color w:val="000000"/>
                              </w:rPr>
                              <w:t>Jan Reijnen is werkzaam bij het gemaal in Appeltern en is lid van het bestuur van de Nederlandse Gemalen Stichting</w:t>
                            </w:r>
                            <w:r w:rsidR="00A743AE">
                              <w:rPr>
                                <w:rFonts w:asciiTheme="minorHAnsi" w:hAnsiTheme="minorHAnsi" w:cstheme="minorHAnsi"/>
                                <w:color w:val="000000"/>
                              </w:rPr>
                              <w:t xml:space="preserve"> en zeer goed ingevoerd bij het aanvragen van subsidies etc. </w:t>
                            </w:r>
                            <w:r w:rsidR="00FF6349">
                              <w:rPr>
                                <w:rFonts w:asciiTheme="minorHAnsi" w:hAnsiTheme="minorHAnsi" w:cstheme="minorHAnsi"/>
                                <w:color w:val="000000"/>
                              </w:rPr>
                              <w:t>I</w:t>
                            </w:r>
                            <w:r w:rsidR="00A743AE">
                              <w:rPr>
                                <w:rFonts w:asciiTheme="minorHAnsi" w:hAnsiTheme="minorHAnsi" w:cstheme="minorHAnsi"/>
                                <w:color w:val="000000"/>
                              </w:rPr>
                              <w:t xml:space="preserve">n deze laatste hoedanigheid heeft hij Willem van de Klok </w:t>
                            </w:r>
                            <w:r w:rsidR="00FF6349">
                              <w:rPr>
                                <w:rFonts w:asciiTheme="minorHAnsi" w:hAnsiTheme="minorHAnsi" w:cstheme="minorHAnsi"/>
                                <w:color w:val="000000"/>
                              </w:rPr>
                              <w:t>zeer geholpen bij het verkrijgen van de nodige bijdragen ten gunste van de restauratie van de schoorsteen. Ook werd door een vertegenwoordiger van de Lions Putten de olielamp in de schoorsteen gehesen. Van oorsprong werd deze lamp gehesen door de machinist ten teken van slecht weer op komst. De boeren konden dan tijdig het vee uit de weilanden halen</w:t>
                            </w:r>
                            <w:r w:rsidR="00EB1FC9">
                              <w:rPr>
                                <w:rFonts w:asciiTheme="minorHAnsi" w:hAnsiTheme="minorHAnsi" w:cstheme="minorHAnsi"/>
                                <w:color w:val="000000"/>
                              </w:rPr>
                              <w:t>.</w:t>
                            </w:r>
                          </w:p>
                          <w:p w14:paraId="64A3C666" w14:textId="77777777" w:rsidR="00EB1FC9" w:rsidRDefault="00EB1FC9" w:rsidP="00457879">
                            <w:pPr>
                              <w:rPr>
                                <w:rFonts w:asciiTheme="minorHAnsi" w:hAnsiTheme="minorHAnsi" w:cstheme="minorHAnsi"/>
                                <w:color w:val="000000"/>
                              </w:rPr>
                            </w:pPr>
                          </w:p>
                          <w:p w14:paraId="1B681856" w14:textId="27589E69" w:rsidR="00457879" w:rsidRDefault="00EB1FC9" w:rsidP="00457879">
                            <w:pPr>
                              <w:rPr>
                                <w:rFonts w:asciiTheme="minorHAnsi" w:hAnsiTheme="minorHAnsi" w:cstheme="minorHAnsi"/>
                                <w:color w:val="000000"/>
                              </w:rPr>
                            </w:pPr>
                            <w:r>
                              <w:rPr>
                                <w:rFonts w:asciiTheme="minorHAnsi" w:hAnsiTheme="minorHAnsi" w:cstheme="minorHAnsi"/>
                                <w:color w:val="000000"/>
                              </w:rPr>
                              <w:t>Door de restauratie en het aanbrengen van de “hoed” is de schoorsteen</w:t>
                            </w:r>
                            <w:r w:rsidR="00FF6349">
                              <w:rPr>
                                <w:rFonts w:asciiTheme="minorHAnsi" w:hAnsiTheme="minorHAnsi" w:cstheme="minorHAnsi"/>
                                <w:color w:val="000000"/>
                              </w:rPr>
                              <w:t xml:space="preserve"> </w:t>
                            </w:r>
                            <w:r>
                              <w:rPr>
                                <w:rFonts w:asciiTheme="minorHAnsi" w:hAnsiTheme="minorHAnsi" w:cstheme="minorHAnsi"/>
                                <w:color w:val="000000"/>
                              </w:rPr>
                              <w:t>1,5 meter hoger geworden.</w:t>
                            </w:r>
                          </w:p>
                          <w:p w14:paraId="3918F94B" w14:textId="3A508E37" w:rsidR="00EB1FC9" w:rsidRDefault="00EB1FC9" w:rsidP="00457879">
                            <w:pPr>
                              <w:rPr>
                                <w:rFonts w:asciiTheme="minorHAnsi" w:hAnsiTheme="minorHAnsi" w:cstheme="minorHAnsi"/>
                                <w:color w:val="000000"/>
                              </w:rPr>
                            </w:pPr>
                            <w:r>
                              <w:rPr>
                                <w:rFonts w:asciiTheme="minorHAnsi" w:hAnsiTheme="minorHAnsi" w:cstheme="minorHAnsi"/>
                                <w:color w:val="000000"/>
                              </w:rPr>
                              <w:t>De totale hoogte is nu 21,5 meter. Twee nieuwe bliksem geleiders zijn aangebracht en om de schoorsteen zijn 7 stalen banden ter versteviging gelegd. Ook is het luik in de schoorsteenvoet op originele grootte teru</w:t>
                            </w:r>
                            <w:r w:rsidR="00684BAA">
                              <w:rPr>
                                <w:rFonts w:asciiTheme="minorHAnsi" w:hAnsiTheme="minorHAnsi" w:cstheme="minorHAnsi"/>
                                <w:color w:val="000000"/>
                              </w:rPr>
                              <w:t>g. Tijdens de voorgaande draaidagen is bij de stokers het idee ontstaan dat</w:t>
                            </w:r>
                            <w:r>
                              <w:rPr>
                                <w:rFonts w:asciiTheme="minorHAnsi" w:hAnsiTheme="minorHAnsi" w:cstheme="minorHAnsi"/>
                                <w:color w:val="000000"/>
                              </w:rPr>
                              <w:t xml:space="preserve"> </w:t>
                            </w:r>
                            <w:r w:rsidR="00684BAA">
                              <w:rPr>
                                <w:rFonts w:asciiTheme="minorHAnsi" w:hAnsiTheme="minorHAnsi" w:cstheme="minorHAnsi"/>
                                <w:color w:val="000000"/>
                              </w:rPr>
                              <w:t>de trek verbeterd is. Men hoeft de schuif in de schoorsteen minder ver open te zetten om dezelfde trek als voorheen te krijgen.</w:t>
                            </w:r>
                          </w:p>
                          <w:p w14:paraId="3F6CA56E" w14:textId="46133172" w:rsidR="00684BAA" w:rsidRDefault="00684BAA" w:rsidP="00457879">
                            <w:pPr>
                              <w:rPr>
                                <w:rFonts w:asciiTheme="minorHAnsi" w:hAnsiTheme="minorHAnsi" w:cstheme="minorHAnsi"/>
                                <w:color w:val="000000"/>
                              </w:rPr>
                            </w:pPr>
                          </w:p>
                          <w:p w14:paraId="695CBD00" w14:textId="641AB6A4" w:rsidR="00684BAA" w:rsidRPr="00A743AE" w:rsidRDefault="00684BAA" w:rsidP="00457879">
                            <w:pPr>
                              <w:rPr>
                                <w:rFonts w:asciiTheme="minorHAnsi" w:hAnsiTheme="minorHAnsi" w:cstheme="minorHAnsi"/>
                                <w:color w:val="000000"/>
                                <w:sz w:val="22"/>
                                <w:lang w:eastAsia="nl-NL"/>
                              </w:rPr>
                            </w:pPr>
                            <w:r>
                              <w:rPr>
                                <w:rFonts w:asciiTheme="minorHAnsi" w:hAnsiTheme="minorHAnsi" w:cstheme="minorHAnsi"/>
                                <w:color w:val="000000"/>
                              </w:rPr>
                              <w:t xml:space="preserve">Tijdens de draaidag van 2 juli was er bezoek van de </w:t>
                            </w:r>
                            <w:r w:rsidR="009D6AF3">
                              <w:rPr>
                                <w:rFonts w:asciiTheme="minorHAnsi" w:hAnsiTheme="minorHAnsi" w:cstheme="minorHAnsi"/>
                                <w:color w:val="000000"/>
                              </w:rPr>
                              <w:t xml:space="preserve">Burgermeester van Putten. Hij was in functie en kwam Marja van de Klok de erepenning van de gemeente Putten uitreiken voor haar inzet bij en voor het gemaal. Mooi zo’n erkenning voor haar vele werk. </w:t>
                            </w:r>
                          </w:p>
                          <w:p w14:paraId="31DCBD8D" w14:textId="6FDD947B" w:rsidR="00457879" w:rsidRDefault="00457879">
                            <w:pPr>
                              <w:rPr>
                                <w:rFonts w:asciiTheme="minorHAnsi" w:hAnsiTheme="minorHAnsi" w:cstheme="minorHAnsi"/>
                              </w:rPr>
                            </w:pPr>
                          </w:p>
                          <w:p w14:paraId="46AC9397" w14:textId="77777777" w:rsidR="00B20D7D" w:rsidRDefault="0034238E">
                            <w:pPr>
                              <w:rPr>
                                <w:rFonts w:asciiTheme="minorHAnsi" w:hAnsiTheme="minorHAnsi" w:cstheme="minorHAnsi"/>
                              </w:rPr>
                            </w:pPr>
                            <w:r w:rsidRPr="0034238E">
                              <w:rPr>
                                <w:rFonts w:asciiTheme="minorHAnsi" w:hAnsiTheme="minorHAnsi" w:cstheme="minorHAnsi"/>
                                <w:b/>
                                <w:bCs/>
                              </w:rPr>
                              <w:t>13</w:t>
                            </w:r>
                            <w:r w:rsidR="009D6AF3" w:rsidRPr="0034238E">
                              <w:rPr>
                                <w:rFonts w:asciiTheme="minorHAnsi" w:hAnsiTheme="minorHAnsi" w:cstheme="minorHAnsi"/>
                                <w:b/>
                                <w:bCs/>
                              </w:rPr>
                              <w:t xml:space="preserve"> augustus</w:t>
                            </w:r>
                            <w:r w:rsidR="009D6AF3">
                              <w:rPr>
                                <w:rFonts w:asciiTheme="minorHAnsi" w:hAnsiTheme="minorHAnsi" w:cstheme="minorHAnsi"/>
                              </w:rPr>
                              <w:t xml:space="preserve"> is er weer de </w:t>
                            </w:r>
                            <w:r w:rsidR="009D6AF3" w:rsidRPr="00EB4313">
                              <w:rPr>
                                <w:rFonts w:asciiTheme="minorHAnsi" w:hAnsiTheme="minorHAnsi" w:cstheme="minorHAnsi"/>
                                <w:b/>
                                <w:bCs/>
                              </w:rPr>
                              <w:t>MINI-STOOMDAG</w:t>
                            </w:r>
                            <w:r>
                              <w:rPr>
                                <w:rFonts w:asciiTheme="minorHAnsi" w:hAnsiTheme="minorHAnsi" w:cstheme="minorHAnsi"/>
                              </w:rPr>
                              <w:t>. Dit jaar weer in samenwerking met het Nijkerks gemaal Hertog Reijnout. Deze dag zou al in 2020 georganiseerd worden maar door Corona is het steeds verschoven. Bij het Puttergemaal zullen diverse miniatuurmachientjes draaiend te zien zijn, er is een</w:t>
                            </w:r>
                          </w:p>
                          <w:p w14:paraId="2296355C" w14:textId="6B5F08ED" w:rsidR="009D6AF3" w:rsidRDefault="00B20D7D">
                            <w:pPr>
                              <w:rPr>
                                <w:rFonts w:asciiTheme="minorHAnsi" w:hAnsiTheme="minorHAnsi" w:cstheme="minorHAnsi"/>
                              </w:rPr>
                            </w:pPr>
                            <w:r>
                              <w:rPr>
                                <w:rFonts w:asciiTheme="minorHAnsi" w:hAnsiTheme="minorHAnsi" w:cstheme="minorHAnsi"/>
                              </w:rPr>
                              <w:t xml:space="preserve">tafel met diverse </w:t>
                            </w:r>
                            <w:r w:rsidR="0034238E">
                              <w:rPr>
                                <w:rFonts w:asciiTheme="minorHAnsi" w:hAnsiTheme="minorHAnsi" w:cstheme="minorHAnsi"/>
                              </w:rPr>
                              <w:t>treinba</w:t>
                            </w:r>
                            <w:r>
                              <w:rPr>
                                <w:rFonts w:asciiTheme="minorHAnsi" w:hAnsiTheme="minorHAnsi" w:cstheme="minorHAnsi"/>
                              </w:rPr>
                              <w:t>nen</w:t>
                            </w:r>
                            <w:r w:rsidR="0034238E">
                              <w:rPr>
                                <w:rFonts w:asciiTheme="minorHAnsi" w:hAnsiTheme="minorHAnsi" w:cstheme="minorHAnsi"/>
                              </w:rPr>
                              <w:t xml:space="preserve"> met op kolen gestookte locomotieven</w:t>
                            </w:r>
                            <w:r>
                              <w:rPr>
                                <w:rFonts w:asciiTheme="minorHAnsi" w:hAnsiTheme="minorHAnsi" w:cstheme="minorHAnsi"/>
                              </w:rPr>
                              <w:t>, een treinban met een locomotief met wagens erachter waarmee kinderen een ritje kunnen maken, een trekker model waar karretjes achter hangen en die ook kinderen kunnen meenemen een stenenbreker aangedreven door locomobiel. Tussen de beide gemalen rijdt een bus, op het Nijkerk</w:t>
                            </w:r>
                            <w:r w:rsidR="00EB4313">
                              <w:rPr>
                                <w:rFonts w:asciiTheme="minorHAnsi" w:hAnsiTheme="minorHAnsi" w:cstheme="minorHAnsi"/>
                              </w:rPr>
                              <w:t>s</w:t>
                            </w:r>
                            <w:r>
                              <w:rPr>
                                <w:rFonts w:asciiTheme="minorHAnsi" w:hAnsiTheme="minorHAnsi" w:cstheme="minorHAnsi"/>
                              </w:rPr>
                              <w:t xml:space="preserve"> gemaal zijn ook stoombootjes </w:t>
                            </w:r>
                            <w:r w:rsidR="00EB4313">
                              <w:rPr>
                                <w:rFonts w:asciiTheme="minorHAnsi" w:hAnsiTheme="minorHAnsi" w:cstheme="minorHAnsi"/>
                              </w:rPr>
                              <w:t>die rondvaarteen houden. Daar zijn tevens nog meer machines in werking</w:t>
                            </w:r>
                            <w:r w:rsidR="00B77A9F">
                              <w:rPr>
                                <w:rFonts w:asciiTheme="minorHAnsi" w:hAnsiTheme="minorHAnsi" w:cstheme="minorHAnsi"/>
                              </w:rPr>
                              <w:t xml:space="preserve">. Beide gemalen zijn ook inwerking. </w:t>
                            </w:r>
                          </w:p>
                          <w:p w14:paraId="61D48322" w14:textId="30B7A823" w:rsidR="00EB4313" w:rsidRDefault="00EB4313">
                            <w:pPr>
                              <w:rPr>
                                <w:rFonts w:asciiTheme="minorHAnsi" w:hAnsiTheme="minorHAnsi" w:cstheme="minorHAnsi"/>
                              </w:rPr>
                            </w:pPr>
                          </w:p>
                          <w:p w14:paraId="701EB173" w14:textId="2665B49C" w:rsidR="00EB4313" w:rsidRDefault="00EB4313">
                            <w:pPr>
                              <w:rPr>
                                <w:rFonts w:asciiTheme="minorHAnsi" w:hAnsiTheme="minorHAnsi" w:cstheme="minorHAnsi"/>
                              </w:rPr>
                            </w:pPr>
                            <w:r>
                              <w:rPr>
                                <w:rFonts w:asciiTheme="minorHAnsi" w:hAnsiTheme="minorHAnsi" w:cstheme="minorHAnsi"/>
                              </w:rPr>
                              <w:t>Deze keer moet er echter betaald worden. U krijgt bij betaling een polsbandje en die is geldig voor beide gemalen en u krijgt daarmee ook toegang tot de bus. Wij hopen</w:t>
                            </w:r>
                            <w:r w:rsidR="00B77A9F">
                              <w:rPr>
                                <w:rFonts w:asciiTheme="minorHAnsi" w:hAnsiTheme="minorHAnsi" w:cstheme="minorHAnsi"/>
                              </w:rPr>
                              <w:t xml:space="preserve"> u dan te zien</w:t>
                            </w:r>
                            <w:r>
                              <w:rPr>
                                <w:rFonts w:asciiTheme="minorHAnsi" w:hAnsiTheme="minorHAnsi" w:cstheme="minorHAnsi"/>
                              </w:rPr>
                              <w:t xml:space="preserve"> </w:t>
                            </w:r>
                            <w:r w:rsidR="00B77A9F">
                              <w:rPr>
                                <w:rFonts w:asciiTheme="minorHAnsi" w:hAnsiTheme="minorHAnsi" w:cstheme="minorHAnsi"/>
                              </w:rPr>
                              <w:t xml:space="preserve">en willen </w:t>
                            </w:r>
                            <w:r>
                              <w:rPr>
                                <w:rFonts w:asciiTheme="minorHAnsi" w:hAnsiTheme="minorHAnsi" w:cstheme="minorHAnsi"/>
                              </w:rPr>
                              <w:t>er een heel mooie dag van te maken.</w:t>
                            </w:r>
                            <w:r w:rsidR="00B77A9F">
                              <w:rPr>
                                <w:rFonts w:asciiTheme="minorHAnsi" w:hAnsiTheme="minorHAnsi" w:cstheme="minorHAnsi"/>
                              </w:rPr>
                              <w:t xml:space="preserve"> </w:t>
                            </w:r>
                            <w:r>
                              <w:rPr>
                                <w:rFonts w:asciiTheme="minorHAnsi" w:hAnsiTheme="minorHAnsi" w:cstheme="minorHAnsi"/>
                              </w:rPr>
                              <w:t xml:space="preserve">Openingstijden van </w:t>
                            </w:r>
                            <w:r w:rsidRPr="00B77A9F">
                              <w:rPr>
                                <w:rFonts w:asciiTheme="minorHAnsi" w:hAnsiTheme="minorHAnsi" w:cstheme="minorHAnsi"/>
                                <w:b/>
                                <w:bCs/>
                              </w:rPr>
                              <w:t>10.00 tot 16.00</w:t>
                            </w:r>
                            <w:r>
                              <w:rPr>
                                <w:rFonts w:asciiTheme="minorHAnsi" w:hAnsiTheme="minorHAnsi" w:cstheme="minorHAnsi"/>
                              </w:rPr>
                              <w:t xml:space="preserve"> uur</w:t>
                            </w:r>
                            <w:r w:rsidR="00B77A9F">
                              <w:rPr>
                                <w:rFonts w:asciiTheme="minorHAnsi" w:hAnsiTheme="minorHAnsi" w:cstheme="minorHAnsi"/>
                              </w:rPr>
                              <w:t xml:space="preserve">. </w:t>
                            </w:r>
                          </w:p>
                          <w:p w14:paraId="26CE7FA4" w14:textId="5B038E8B" w:rsidR="00B77A9F" w:rsidRDefault="00B77A9F">
                            <w:pPr>
                              <w:rPr>
                                <w:rFonts w:asciiTheme="minorHAnsi" w:hAnsiTheme="minorHAnsi" w:cstheme="minorHAnsi"/>
                              </w:rPr>
                            </w:pPr>
                          </w:p>
                          <w:p w14:paraId="32804DC7" w14:textId="04E837FD" w:rsidR="00B77A9F" w:rsidRPr="00A743AE" w:rsidRDefault="00B77A9F">
                            <w:pPr>
                              <w:rPr>
                                <w:rFonts w:asciiTheme="minorHAnsi" w:hAnsiTheme="minorHAnsi" w:cstheme="minorHAnsi"/>
                              </w:rPr>
                            </w:pPr>
                            <w:r>
                              <w:rPr>
                                <w:rFonts w:asciiTheme="minorHAnsi" w:hAnsiTheme="minorHAnsi" w:cstheme="minorHAnsi"/>
                              </w:rPr>
                              <w:t>De vrijwilligers.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1E0F9" id="_x0000_t202" coordsize="21600,21600" o:spt="202" path="m,l,21600r21600,l21600,xe">
                <v:stroke joinstyle="miter"/>
                <v:path gradientshapeok="t" o:connecttype="rect"/>
              </v:shapetype>
              <v:shape id="Text Box 6" o:spid="_x0000_s1026" type="#_x0000_t202" style="position:absolute;margin-left:32.35pt;margin-top:156pt;width:514.45pt;height: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" filled="f" stroked="f">
                <v:textbox inset="0,0,0,0">
                  <w:txbxContent>
                    <w:p w14:paraId="4CADF2AD" w14:textId="6142F0A2" w:rsidR="00F84CC5" w:rsidRPr="006C446C" w:rsidRDefault="00F84CC5" w:rsidP="00DF3257">
                      <w:pPr>
                        <w:pStyle w:val="Geenafstand"/>
                        <w:jc w:val="center"/>
                        <w:rPr>
                          <w:rFonts w:ascii="Calibri" w:hAnsi="Calibri" w:cs="Calibri"/>
                          <w:sz w:val="24"/>
                          <w:szCs w:val="24"/>
                        </w:rPr>
                      </w:pPr>
                      <w:r w:rsidRPr="006C446C">
                        <w:rPr>
                          <w:rFonts w:ascii="Calibri" w:hAnsi="Calibri" w:cs="Calibri"/>
                          <w:sz w:val="24"/>
                          <w:szCs w:val="24"/>
                        </w:rPr>
                        <w:t>Vrienden van het Putter Stoomgemaal,</w:t>
                      </w:r>
                    </w:p>
                    <w:p w14:paraId="4843C212" w14:textId="77777777" w:rsidR="00F84CC5" w:rsidRPr="006C446C" w:rsidRDefault="00F84CC5" w:rsidP="00DF3257">
                      <w:pPr>
                        <w:pStyle w:val="Geenafstand"/>
                        <w:jc w:val="center"/>
                        <w:rPr>
                          <w:rFonts w:ascii="Calibri" w:hAnsi="Calibri" w:cs="Calibri"/>
                          <w:sz w:val="24"/>
                          <w:szCs w:val="24"/>
                        </w:rPr>
                      </w:pPr>
                    </w:p>
                    <w:p w14:paraId="6ACE5CFC" w14:textId="2E84208F" w:rsidR="00A0314C" w:rsidRDefault="00FC58B4">
                      <w:pPr>
                        <w:rPr>
                          <w:rFonts w:ascii="Calibri" w:hAnsi="Calibri" w:cs="Calibri"/>
                        </w:rPr>
                      </w:pPr>
                      <w:r>
                        <w:rPr>
                          <w:rFonts w:ascii="Calibri" w:hAnsi="Calibri" w:cs="Calibri"/>
                        </w:rPr>
                        <w:t>Het draaiseizoen is bijna halverwege, voor deze en komende maand staan nog 4 reguliere draaidagen op het programma en dan volgen in september en oktober nog 1 per maand</w:t>
                      </w:r>
                      <w:r w:rsidR="00457879">
                        <w:rPr>
                          <w:rFonts w:ascii="Calibri" w:hAnsi="Calibri" w:cs="Calibri"/>
                        </w:rPr>
                        <w:t>.</w:t>
                      </w:r>
                    </w:p>
                    <w:p w14:paraId="1DE1C9BF" w14:textId="77777777" w:rsidR="00A743AE" w:rsidRDefault="00A743AE">
                      <w:pPr>
                        <w:rPr>
                          <w:rFonts w:ascii="Calibri" w:hAnsi="Calibri" w:cs="Calibri"/>
                        </w:rPr>
                      </w:pPr>
                    </w:p>
                    <w:p w14:paraId="45E960D3" w14:textId="77777777" w:rsidR="00EB1FC9" w:rsidRDefault="00457879" w:rsidP="00457879">
                      <w:pPr>
                        <w:rPr>
                          <w:rFonts w:asciiTheme="minorHAnsi" w:hAnsiTheme="minorHAnsi" w:cstheme="minorHAnsi"/>
                          <w:color w:val="000000"/>
                        </w:rPr>
                      </w:pPr>
                      <w:r>
                        <w:rPr>
                          <w:rFonts w:ascii="Calibri" w:hAnsi="Calibri" w:cs="Calibri"/>
                        </w:rPr>
                        <w:t xml:space="preserve">Het draaiseizoen werd geopend op 13 april met de officiële ingebruikneming van de gerestaureerde schoorsteen. </w:t>
                      </w:r>
                      <w:r w:rsidRPr="00457879">
                        <w:rPr>
                          <w:rFonts w:asciiTheme="minorHAnsi" w:hAnsiTheme="minorHAnsi" w:cstheme="minorHAnsi"/>
                          <w:color w:val="000000"/>
                        </w:rPr>
                        <w:t>Jan Reijnen</w:t>
                      </w:r>
                      <w:r w:rsidR="00A743AE">
                        <w:rPr>
                          <w:rFonts w:asciiTheme="minorHAnsi" w:hAnsiTheme="minorHAnsi" w:cstheme="minorHAnsi"/>
                          <w:color w:val="000000"/>
                        </w:rPr>
                        <w:t xml:space="preserve"> heeft </w:t>
                      </w:r>
                      <w:r w:rsidRPr="00457879">
                        <w:rPr>
                          <w:rFonts w:asciiTheme="minorHAnsi" w:hAnsiTheme="minorHAnsi" w:cstheme="minorHAnsi"/>
                          <w:color w:val="000000"/>
                        </w:rPr>
                        <w:t xml:space="preserve">de officiële handeling </w:t>
                      </w:r>
                      <w:r w:rsidR="00A743AE">
                        <w:rPr>
                          <w:rFonts w:asciiTheme="minorHAnsi" w:hAnsiTheme="minorHAnsi" w:cstheme="minorHAnsi"/>
                          <w:color w:val="000000"/>
                        </w:rPr>
                        <w:t xml:space="preserve"> tot </w:t>
                      </w:r>
                      <w:r w:rsidRPr="00457879">
                        <w:rPr>
                          <w:rFonts w:asciiTheme="minorHAnsi" w:hAnsiTheme="minorHAnsi" w:cstheme="minorHAnsi"/>
                          <w:color w:val="000000"/>
                        </w:rPr>
                        <w:t xml:space="preserve">ingebruikname </w:t>
                      </w:r>
                      <w:r w:rsidR="00A743AE">
                        <w:rPr>
                          <w:rFonts w:asciiTheme="minorHAnsi" w:hAnsiTheme="minorHAnsi" w:cstheme="minorHAnsi"/>
                          <w:color w:val="000000"/>
                        </w:rPr>
                        <w:t>verricht en als dank daarvoor een diploma als hulpstoker ontvangen</w:t>
                      </w:r>
                      <w:r w:rsidRPr="00A743AE">
                        <w:rPr>
                          <w:rFonts w:asciiTheme="minorHAnsi" w:hAnsiTheme="minorHAnsi" w:cstheme="minorHAnsi"/>
                          <w:color w:val="000000"/>
                        </w:rPr>
                        <w:t xml:space="preserve">. </w:t>
                      </w:r>
                      <w:r w:rsidR="00A743AE" w:rsidRPr="00A743AE">
                        <w:rPr>
                          <w:rFonts w:asciiTheme="minorHAnsi" w:hAnsiTheme="minorHAnsi" w:cstheme="minorHAnsi"/>
                          <w:color w:val="000000"/>
                        </w:rPr>
                        <w:t>Jan Reijnen is werkzaam bij het gemaal in Appeltern en is lid van het bestuur van de Nederlandse Gemalen Stichting</w:t>
                      </w:r>
                      <w:r w:rsidR="00A743AE">
                        <w:rPr>
                          <w:rFonts w:asciiTheme="minorHAnsi" w:hAnsiTheme="minorHAnsi" w:cstheme="minorHAnsi"/>
                          <w:color w:val="000000"/>
                        </w:rPr>
                        <w:t xml:space="preserve"> en zeer goed ingevoerd bij het aanvragen van subsidies etc. </w:t>
                      </w:r>
                      <w:r w:rsidR="00FF6349">
                        <w:rPr>
                          <w:rFonts w:asciiTheme="minorHAnsi" w:hAnsiTheme="minorHAnsi" w:cstheme="minorHAnsi"/>
                          <w:color w:val="000000"/>
                        </w:rPr>
                        <w:t>I</w:t>
                      </w:r>
                      <w:r w:rsidR="00A743AE">
                        <w:rPr>
                          <w:rFonts w:asciiTheme="minorHAnsi" w:hAnsiTheme="minorHAnsi" w:cstheme="minorHAnsi"/>
                          <w:color w:val="000000"/>
                        </w:rPr>
                        <w:t xml:space="preserve">n deze laatste hoedanigheid heeft hij Willem van de Klok </w:t>
                      </w:r>
                      <w:r w:rsidR="00FF6349">
                        <w:rPr>
                          <w:rFonts w:asciiTheme="minorHAnsi" w:hAnsiTheme="minorHAnsi" w:cstheme="minorHAnsi"/>
                          <w:color w:val="000000"/>
                        </w:rPr>
                        <w:t>zeer geholpen bij het verkrijgen van de nodige bijdragen ten gunste van de restauratie van de schoorsteen. Ook werd door een vertegenwoordiger van de Lions Putten de olielamp in de schoorsteen gehesen. Van oorsprong werd deze lamp gehesen door de machinist ten teken van slecht weer op komst. De boeren konden dan tijdig het vee uit de weilanden halen</w:t>
                      </w:r>
                      <w:r w:rsidR="00EB1FC9">
                        <w:rPr>
                          <w:rFonts w:asciiTheme="minorHAnsi" w:hAnsiTheme="minorHAnsi" w:cstheme="minorHAnsi"/>
                          <w:color w:val="000000"/>
                        </w:rPr>
                        <w:t>.</w:t>
                      </w:r>
                    </w:p>
                    <w:p w14:paraId="64A3C666" w14:textId="77777777" w:rsidR="00EB1FC9" w:rsidRDefault="00EB1FC9" w:rsidP="00457879">
                      <w:pPr>
                        <w:rPr>
                          <w:rFonts w:asciiTheme="minorHAnsi" w:hAnsiTheme="minorHAnsi" w:cstheme="minorHAnsi"/>
                          <w:color w:val="000000"/>
                        </w:rPr>
                      </w:pPr>
                    </w:p>
                    <w:p w14:paraId="1B681856" w14:textId="27589E69" w:rsidR="00457879" w:rsidRDefault="00EB1FC9" w:rsidP="00457879">
                      <w:pPr>
                        <w:rPr>
                          <w:rFonts w:asciiTheme="minorHAnsi" w:hAnsiTheme="minorHAnsi" w:cstheme="minorHAnsi"/>
                          <w:color w:val="000000"/>
                        </w:rPr>
                      </w:pPr>
                      <w:r>
                        <w:rPr>
                          <w:rFonts w:asciiTheme="minorHAnsi" w:hAnsiTheme="minorHAnsi" w:cstheme="minorHAnsi"/>
                          <w:color w:val="000000"/>
                        </w:rPr>
                        <w:t>Door de restauratie en het aanbrengen van de “hoed” is de schoorsteen</w:t>
                      </w:r>
                      <w:r w:rsidR="00FF6349">
                        <w:rPr>
                          <w:rFonts w:asciiTheme="minorHAnsi" w:hAnsiTheme="minorHAnsi" w:cstheme="minorHAnsi"/>
                          <w:color w:val="000000"/>
                        </w:rPr>
                        <w:t xml:space="preserve"> </w:t>
                      </w:r>
                      <w:r>
                        <w:rPr>
                          <w:rFonts w:asciiTheme="minorHAnsi" w:hAnsiTheme="minorHAnsi" w:cstheme="minorHAnsi"/>
                          <w:color w:val="000000"/>
                        </w:rPr>
                        <w:t>1,5 meter hoger geworden.</w:t>
                      </w:r>
                    </w:p>
                    <w:p w14:paraId="3918F94B" w14:textId="3A508E37" w:rsidR="00EB1FC9" w:rsidRDefault="00EB1FC9" w:rsidP="00457879">
                      <w:pPr>
                        <w:rPr>
                          <w:rFonts w:asciiTheme="minorHAnsi" w:hAnsiTheme="minorHAnsi" w:cstheme="minorHAnsi"/>
                          <w:color w:val="000000"/>
                        </w:rPr>
                      </w:pPr>
                      <w:r>
                        <w:rPr>
                          <w:rFonts w:asciiTheme="minorHAnsi" w:hAnsiTheme="minorHAnsi" w:cstheme="minorHAnsi"/>
                          <w:color w:val="000000"/>
                        </w:rPr>
                        <w:t>De totale hoogte is nu 21,5 meter. Twee nieuwe bliksem geleiders zijn aangebracht en om de schoorsteen zijn 7 stalen banden ter versteviging gelegd. Ook is het luik in de schoorsteenvoet op originele grootte teru</w:t>
                      </w:r>
                      <w:r w:rsidR="00684BAA">
                        <w:rPr>
                          <w:rFonts w:asciiTheme="minorHAnsi" w:hAnsiTheme="minorHAnsi" w:cstheme="minorHAnsi"/>
                          <w:color w:val="000000"/>
                        </w:rPr>
                        <w:t>g. Tijdens de voorgaande draaidagen is bij de stokers het idee ontstaan dat</w:t>
                      </w:r>
                      <w:r>
                        <w:rPr>
                          <w:rFonts w:asciiTheme="minorHAnsi" w:hAnsiTheme="minorHAnsi" w:cstheme="minorHAnsi"/>
                          <w:color w:val="000000"/>
                        </w:rPr>
                        <w:t xml:space="preserve"> </w:t>
                      </w:r>
                      <w:r w:rsidR="00684BAA">
                        <w:rPr>
                          <w:rFonts w:asciiTheme="minorHAnsi" w:hAnsiTheme="minorHAnsi" w:cstheme="minorHAnsi"/>
                          <w:color w:val="000000"/>
                        </w:rPr>
                        <w:t>de trek verbeterd is. Men hoeft de schuif in de schoorsteen minder ver open te zetten om dezelfde trek als voorheen te krijgen.</w:t>
                      </w:r>
                    </w:p>
                    <w:p w14:paraId="3F6CA56E" w14:textId="46133172" w:rsidR="00684BAA" w:rsidRDefault="00684BAA" w:rsidP="00457879">
                      <w:pPr>
                        <w:rPr>
                          <w:rFonts w:asciiTheme="minorHAnsi" w:hAnsiTheme="minorHAnsi" w:cstheme="minorHAnsi"/>
                          <w:color w:val="000000"/>
                        </w:rPr>
                      </w:pPr>
                    </w:p>
                    <w:p w14:paraId="695CBD00" w14:textId="641AB6A4" w:rsidR="00684BAA" w:rsidRPr="00A743AE" w:rsidRDefault="00684BAA" w:rsidP="00457879">
                      <w:pPr>
                        <w:rPr>
                          <w:rFonts w:asciiTheme="minorHAnsi" w:hAnsiTheme="minorHAnsi" w:cstheme="minorHAnsi"/>
                          <w:color w:val="000000"/>
                          <w:sz w:val="22"/>
                          <w:lang w:eastAsia="nl-NL"/>
                        </w:rPr>
                      </w:pPr>
                      <w:r>
                        <w:rPr>
                          <w:rFonts w:asciiTheme="minorHAnsi" w:hAnsiTheme="minorHAnsi" w:cstheme="minorHAnsi"/>
                          <w:color w:val="000000"/>
                        </w:rPr>
                        <w:t xml:space="preserve">Tijdens de draaidag van 2 juli was er bezoek van de </w:t>
                      </w:r>
                      <w:r w:rsidR="009D6AF3">
                        <w:rPr>
                          <w:rFonts w:asciiTheme="minorHAnsi" w:hAnsiTheme="minorHAnsi" w:cstheme="minorHAnsi"/>
                          <w:color w:val="000000"/>
                        </w:rPr>
                        <w:t xml:space="preserve">Burgermeester van Putten. Hij was in functie en kwam Marja van de Klok de erepenning van de gemeente Putten uitreiken voor haar inzet bij en voor het gemaal. Mooi zo’n erkenning voor haar vele werk. </w:t>
                      </w:r>
                    </w:p>
                    <w:p w14:paraId="31DCBD8D" w14:textId="6FDD947B" w:rsidR="00457879" w:rsidRDefault="00457879">
                      <w:pPr>
                        <w:rPr>
                          <w:rFonts w:asciiTheme="minorHAnsi" w:hAnsiTheme="minorHAnsi" w:cstheme="minorHAnsi"/>
                        </w:rPr>
                      </w:pPr>
                    </w:p>
                    <w:p w14:paraId="46AC9397" w14:textId="77777777" w:rsidR="00B20D7D" w:rsidRDefault="0034238E">
                      <w:pPr>
                        <w:rPr>
                          <w:rFonts w:asciiTheme="minorHAnsi" w:hAnsiTheme="minorHAnsi" w:cstheme="minorHAnsi"/>
                        </w:rPr>
                      </w:pPr>
                      <w:r w:rsidRPr="0034238E">
                        <w:rPr>
                          <w:rFonts w:asciiTheme="minorHAnsi" w:hAnsiTheme="minorHAnsi" w:cstheme="minorHAnsi"/>
                          <w:b/>
                          <w:bCs/>
                        </w:rPr>
                        <w:t>13</w:t>
                      </w:r>
                      <w:r w:rsidR="009D6AF3" w:rsidRPr="0034238E">
                        <w:rPr>
                          <w:rFonts w:asciiTheme="minorHAnsi" w:hAnsiTheme="minorHAnsi" w:cstheme="minorHAnsi"/>
                          <w:b/>
                          <w:bCs/>
                        </w:rPr>
                        <w:t xml:space="preserve"> augustus</w:t>
                      </w:r>
                      <w:r w:rsidR="009D6AF3">
                        <w:rPr>
                          <w:rFonts w:asciiTheme="minorHAnsi" w:hAnsiTheme="minorHAnsi" w:cstheme="minorHAnsi"/>
                        </w:rPr>
                        <w:t xml:space="preserve"> is er weer de </w:t>
                      </w:r>
                      <w:r w:rsidR="009D6AF3" w:rsidRPr="00EB4313">
                        <w:rPr>
                          <w:rFonts w:asciiTheme="minorHAnsi" w:hAnsiTheme="minorHAnsi" w:cstheme="minorHAnsi"/>
                          <w:b/>
                          <w:bCs/>
                        </w:rPr>
                        <w:t>MINI-STOOMDAG</w:t>
                      </w:r>
                      <w:r>
                        <w:rPr>
                          <w:rFonts w:asciiTheme="minorHAnsi" w:hAnsiTheme="minorHAnsi" w:cstheme="minorHAnsi"/>
                        </w:rPr>
                        <w:t>. Dit jaar weer in samenwerking met het Nijkerks gemaal Hertog Reijnout. Deze dag zou al in 2020 georganiseerd worden maar door Corona is het steeds verschoven. Bij het Puttergemaal zullen diverse miniatuurmachientjes draaiend te zien zijn, er is een</w:t>
                      </w:r>
                    </w:p>
                    <w:p w14:paraId="2296355C" w14:textId="6B5F08ED" w:rsidR="009D6AF3" w:rsidRDefault="00B20D7D">
                      <w:pPr>
                        <w:rPr>
                          <w:rFonts w:asciiTheme="minorHAnsi" w:hAnsiTheme="minorHAnsi" w:cstheme="minorHAnsi"/>
                        </w:rPr>
                      </w:pPr>
                      <w:r>
                        <w:rPr>
                          <w:rFonts w:asciiTheme="minorHAnsi" w:hAnsiTheme="minorHAnsi" w:cstheme="minorHAnsi"/>
                        </w:rPr>
                        <w:t xml:space="preserve">tafel met diverse </w:t>
                      </w:r>
                      <w:r w:rsidR="0034238E">
                        <w:rPr>
                          <w:rFonts w:asciiTheme="minorHAnsi" w:hAnsiTheme="minorHAnsi" w:cstheme="minorHAnsi"/>
                        </w:rPr>
                        <w:t>treinba</w:t>
                      </w:r>
                      <w:r>
                        <w:rPr>
                          <w:rFonts w:asciiTheme="minorHAnsi" w:hAnsiTheme="minorHAnsi" w:cstheme="minorHAnsi"/>
                        </w:rPr>
                        <w:t>nen</w:t>
                      </w:r>
                      <w:r w:rsidR="0034238E">
                        <w:rPr>
                          <w:rFonts w:asciiTheme="minorHAnsi" w:hAnsiTheme="minorHAnsi" w:cstheme="minorHAnsi"/>
                        </w:rPr>
                        <w:t xml:space="preserve"> met op kolen gestookte locomotieven</w:t>
                      </w:r>
                      <w:r>
                        <w:rPr>
                          <w:rFonts w:asciiTheme="minorHAnsi" w:hAnsiTheme="minorHAnsi" w:cstheme="minorHAnsi"/>
                        </w:rPr>
                        <w:t>, een treinban met een locomotief met wagens erachter waarmee kinderen een ritje kunnen maken, een trekker model waar karretjes achter hangen en die ook kinderen kunnen meenemen een stenenbreker aangedreven door locomobiel. Tussen de beide gemalen rijdt een bus, op het Nijkerk</w:t>
                      </w:r>
                      <w:r w:rsidR="00EB4313">
                        <w:rPr>
                          <w:rFonts w:asciiTheme="minorHAnsi" w:hAnsiTheme="minorHAnsi" w:cstheme="minorHAnsi"/>
                        </w:rPr>
                        <w:t>s</w:t>
                      </w:r>
                      <w:r>
                        <w:rPr>
                          <w:rFonts w:asciiTheme="minorHAnsi" w:hAnsiTheme="minorHAnsi" w:cstheme="minorHAnsi"/>
                        </w:rPr>
                        <w:t xml:space="preserve"> gemaal zijn ook stoombootjes </w:t>
                      </w:r>
                      <w:r w:rsidR="00EB4313">
                        <w:rPr>
                          <w:rFonts w:asciiTheme="minorHAnsi" w:hAnsiTheme="minorHAnsi" w:cstheme="minorHAnsi"/>
                        </w:rPr>
                        <w:t>die rondvaarteen houden. Daar zijn tevens nog meer machines in werking</w:t>
                      </w:r>
                      <w:r w:rsidR="00B77A9F">
                        <w:rPr>
                          <w:rFonts w:asciiTheme="minorHAnsi" w:hAnsiTheme="minorHAnsi" w:cstheme="minorHAnsi"/>
                        </w:rPr>
                        <w:t xml:space="preserve">. Beide gemalen zijn ook inwerking. </w:t>
                      </w:r>
                    </w:p>
                    <w:p w14:paraId="61D48322" w14:textId="30B7A823" w:rsidR="00EB4313" w:rsidRDefault="00EB4313">
                      <w:pPr>
                        <w:rPr>
                          <w:rFonts w:asciiTheme="minorHAnsi" w:hAnsiTheme="minorHAnsi" w:cstheme="minorHAnsi"/>
                        </w:rPr>
                      </w:pPr>
                    </w:p>
                    <w:p w14:paraId="701EB173" w14:textId="2665B49C" w:rsidR="00EB4313" w:rsidRDefault="00EB4313">
                      <w:pPr>
                        <w:rPr>
                          <w:rFonts w:asciiTheme="minorHAnsi" w:hAnsiTheme="minorHAnsi" w:cstheme="minorHAnsi"/>
                        </w:rPr>
                      </w:pPr>
                      <w:r>
                        <w:rPr>
                          <w:rFonts w:asciiTheme="minorHAnsi" w:hAnsiTheme="minorHAnsi" w:cstheme="minorHAnsi"/>
                        </w:rPr>
                        <w:t>Deze keer moet er echter betaald worden. U krijgt bij betaling een polsbandje en die is geldig voor beide gemalen en u krijgt daarmee ook toegang tot de bus. Wij hopen</w:t>
                      </w:r>
                      <w:r w:rsidR="00B77A9F">
                        <w:rPr>
                          <w:rFonts w:asciiTheme="minorHAnsi" w:hAnsiTheme="minorHAnsi" w:cstheme="minorHAnsi"/>
                        </w:rPr>
                        <w:t xml:space="preserve"> u dan te zien</w:t>
                      </w:r>
                      <w:r>
                        <w:rPr>
                          <w:rFonts w:asciiTheme="minorHAnsi" w:hAnsiTheme="minorHAnsi" w:cstheme="minorHAnsi"/>
                        </w:rPr>
                        <w:t xml:space="preserve"> </w:t>
                      </w:r>
                      <w:r w:rsidR="00B77A9F">
                        <w:rPr>
                          <w:rFonts w:asciiTheme="minorHAnsi" w:hAnsiTheme="minorHAnsi" w:cstheme="minorHAnsi"/>
                        </w:rPr>
                        <w:t xml:space="preserve">en willen </w:t>
                      </w:r>
                      <w:r>
                        <w:rPr>
                          <w:rFonts w:asciiTheme="minorHAnsi" w:hAnsiTheme="minorHAnsi" w:cstheme="minorHAnsi"/>
                        </w:rPr>
                        <w:t>er een heel mooie dag van te maken.</w:t>
                      </w:r>
                      <w:r w:rsidR="00B77A9F">
                        <w:rPr>
                          <w:rFonts w:asciiTheme="minorHAnsi" w:hAnsiTheme="minorHAnsi" w:cstheme="minorHAnsi"/>
                        </w:rPr>
                        <w:t xml:space="preserve"> </w:t>
                      </w:r>
                      <w:r>
                        <w:rPr>
                          <w:rFonts w:asciiTheme="minorHAnsi" w:hAnsiTheme="minorHAnsi" w:cstheme="minorHAnsi"/>
                        </w:rPr>
                        <w:t xml:space="preserve">Openingstijden van </w:t>
                      </w:r>
                      <w:r w:rsidRPr="00B77A9F">
                        <w:rPr>
                          <w:rFonts w:asciiTheme="minorHAnsi" w:hAnsiTheme="minorHAnsi" w:cstheme="minorHAnsi"/>
                          <w:b/>
                          <w:bCs/>
                        </w:rPr>
                        <w:t>10.00 tot 16.00</w:t>
                      </w:r>
                      <w:r>
                        <w:rPr>
                          <w:rFonts w:asciiTheme="minorHAnsi" w:hAnsiTheme="minorHAnsi" w:cstheme="minorHAnsi"/>
                        </w:rPr>
                        <w:t xml:space="preserve"> uur</w:t>
                      </w:r>
                      <w:r w:rsidR="00B77A9F">
                        <w:rPr>
                          <w:rFonts w:asciiTheme="minorHAnsi" w:hAnsiTheme="minorHAnsi" w:cstheme="minorHAnsi"/>
                        </w:rPr>
                        <w:t xml:space="preserve">. </w:t>
                      </w:r>
                    </w:p>
                    <w:p w14:paraId="26CE7FA4" w14:textId="5B038E8B" w:rsidR="00B77A9F" w:rsidRDefault="00B77A9F">
                      <w:pPr>
                        <w:rPr>
                          <w:rFonts w:asciiTheme="minorHAnsi" w:hAnsiTheme="minorHAnsi" w:cstheme="minorHAnsi"/>
                        </w:rPr>
                      </w:pPr>
                    </w:p>
                    <w:p w14:paraId="32804DC7" w14:textId="04E837FD" w:rsidR="00B77A9F" w:rsidRPr="00A743AE" w:rsidRDefault="00B77A9F">
                      <w:pPr>
                        <w:rPr>
                          <w:rFonts w:asciiTheme="minorHAnsi" w:hAnsiTheme="minorHAnsi" w:cstheme="minorHAnsi"/>
                        </w:rPr>
                      </w:pPr>
                      <w:r>
                        <w:rPr>
                          <w:rFonts w:asciiTheme="minorHAnsi" w:hAnsiTheme="minorHAnsi" w:cstheme="minorHAnsi"/>
                        </w:rPr>
                        <w:t>De vrijwilligers.</w:t>
                      </w:r>
                    </w:p>
                  </w:txbxContent>
                </v:textbox>
                <w10:wrap type="tight" anchorx="margin" anchory="page"/>
              </v:shape>
            </w:pict>
          </mc:Fallback>
        </mc:AlternateContent>
      </w:r>
      <w:r w:rsidR="0001198C">
        <w:rPr>
          <w:noProof/>
        </w:rPr>
        <mc:AlternateContent>
          <mc:Choice Requires="wps">
            <w:drawing>
              <wp:anchor distT="45720" distB="45720" distL="114300" distR="114300" simplePos="0" relativeHeight="251663360" behindDoc="0" locked="0" layoutInCell="1" allowOverlap="1" wp14:anchorId="62096D30" wp14:editId="6DF95A98">
                <wp:simplePos x="0" y="0"/>
                <wp:positionH relativeFrom="margin">
                  <wp:posOffset>4371340</wp:posOffset>
                </wp:positionH>
                <wp:positionV relativeFrom="paragraph">
                  <wp:posOffset>56515</wp:posOffset>
                </wp:positionV>
                <wp:extent cx="2576195" cy="13906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1390650"/>
                        </a:xfrm>
                        <a:prstGeom prst="rect">
                          <a:avLst/>
                        </a:prstGeom>
                        <a:solidFill>
                          <a:srgbClr val="FFFFFF"/>
                        </a:solidFill>
                        <a:ln w="9525">
                          <a:noFill/>
                          <a:miter lim="800000"/>
                          <a:headEnd/>
                          <a:tailEnd/>
                        </a:ln>
                      </wps:spPr>
                      <wps:txbx>
                        <w:txbxContent>
                          <w:p w14:paraId="37FE0F5B" w14:textId="50EF0668" w:rsidR="0001198C" w:rsidRDefault="0001198C">
                            <w:r>
                              <w:rPr>
                                <w:noProof/>
                              </w:rPr>
                              <w:drawing>
                                <wp:inline distT="0" distB="0" distL="0" distR="0" wp14:anchorId="51DC034E" wp14:editId="2E8F77AD">
                                  <wp:extent cx="2314575" cy="68580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7">
                                            <a:extLst>
                                              <a:ext uri="{28A0092B-C50C-407E-A947-70E740481C1C}">
                                                <a14:useLocalDpi xmlns:a14="http://schemas.microsoft.com/office/drawing/2010/main" val="0"/>
                                              </a:ext>
                                            </a:extLst>
                                          </a:blip>
                                          <a:stretch>
                                            <a:fillRect/>
                                          </a:stretch>
                                        </pic:blipFill>
                                        <pic:spPr>
                                          <a:xfrm>
                                            <a:off x="0" y="0"/>
                                            <a:ext cx="2314575" cy="685800"/>
                                          </a:xfrm>
                                          <a:prstGeom prst="rect">
                                            <a:avLst/>
                                          </a:prstGeom>
                                        </pic:spPr>
                                      </pic:pic>
                                    </a:graphicData>
                                  </a:graphic>
                                </wp:inline>
                              </w:drawing>
                            </w:r>
                          </w:p>
                          <w:p w14:paraId="70216D05" w14:textId="4D604B75" w:rsidR="00BD5AC1" w:rsidRDefault="00BD5AC1" w:rsidP="00BD5AC1">
                            <w:pPr>
                              <w:jc w:val="center"/>
                              <w:rPr>
                                <w:rFonts w:asciiTheme="minorHAnsi" w:hAnsiTheme="minorHAnsi" w:cstheme="minorHAnsi"/>
                              </w:rPr>
                            </w:pPr>
                            <w:r>
                              <w:rPr>
                                <w:rFonts w:asciiTheme="minorHAnsi" w:hAnsiTheme="minorHAnsi" w:cstheme="minorHAnsi"/>
                              </w:rPr>
                              <w:t>Stichting</w:t>
                            </w:r>
                          </w:p>
                          <w:p w14:paraId="7CD5A675" w14:textId="023B9E0D" w:rsidR="0001198C" w:rsidRPr="0001198C" w:rsidRDefault="00BD5AC1" w:rsidP="00BD5AC1">
                            <w:pPr>
                              <w:jc w:val="center"/>
                              <w:rPr>
                                <w:rFonts w:asciiTheme="minorHAnsi" w:hAnsiTheme="minorHAnsi" w:cstheme="minorHAnsi"/>
                              </w:rPr>
                            </w:pPr>
                            <w:r>
                              <w:rPr>
                                <w:rFonts w:asciiTheme="minorHAnsi" w:hAnsiTheme="minorHAnsi" w:cstheme="minorHAnsi"/>
                              </w:rPr>
                              <w:t>Vrienden van het Putter Stoomgemaal</w:t>
                            </w:r>
                          </w:p>
                          <w:p w14:paraId="4D2C75DF" w14:textId="7D8EAB04" w:rsidR="0001198C" w:rsidRPr="0001198C" w:rsidRDefault="0001198C" w:rsidP="00BD5AC1">
                            <w:pPr>
                              <w:jc w:val="center"/>
                              <w:rPr>
                                <w:rFonts w:asciiTheme="minorHAnsi" w:hAnsiTheme="minorHAnsi" w:cstheme="minorHAnsi"/>
                              </w:rPr>
                            </w:pPr>
                            <w:r w:rsidRPr="0001198C">
                              <w:rPr>
                                <w:rFonts w:asciiTheme="minorHAnsi" w:hAnsiTheme="minorHAnsi" w:cstheme="minorHAnsi"/>
                              </w:rPr>
                              <w:t>Arlersteeg 3</w:t>
                            </w:r>
                            <w:r w:rsidR="00BD5AC1">
                              <w:rPr>
                                <w:rFonts w:asciiTheme="minorHAnsi" w:hAnsiTheme="minorHAnsi" w:cstheme="minorHAnsi"/>
                              </w:rPr>
                              <w:t>0-32 3882 RS Putten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96D30" id="Tekstvak 2" o:spid="_x0000_s1027" type="#_x0000_t202" style="position:absolute;margin-left:344.2pt;margin-top:4.45pt;width:202.85pt;height:10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" stroked="f">
                <v:textbox>
                  <w:txbxContent>
                    <w:p w14:paraId="37FE0F5B" w14:textId="50EF0668" w:rsidR="0001198C" w:rsidRDefault="0001198C">
                      <w:r>
                        <w:rPr>
                          <w:noProof/>
                        </w:rPr>
                        <w:drawing>
                          <wp:inline distT="0" distB="0" distL="0" distR="0" wp14:anchorId="51DC034E" wp14:editId="2E8F77AD">
                            <wp:extent cx="2314575" cy="68580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7">
                                      <a:extLst>
                                        <a:ext uri="{28A0092B-C50C-407E-A947-70E740481C1C}">
                                          <a14:useLocalDpi xmlns:a14="http://schemas.microsoft.com/office/drawing/2010/main" val="0"/>
                                        </a:ext>
                                      </a:extLst>
                                    </a:blip>
                                    <a:stretch>
                                      <a:fillRect/>
                                    </a:stretch>
                                  </pic:blipFill>
                                  <pic:spPr>
                                    <a:xfrm>
                                      <a:off x="0" y="0"/>
                                      <a:ext cx="2314575" cy="685800"/>
                                    </a:xfrm>
                                    <a:prstGeom prst="rect">
                                      <a:avLst/>
                                    </a:prstGeom>
                                  </pic:spPr>
                                </pic:pic>
                              </a:graphicData>
                            </a:graphic>
                          </wp:inline>
                        </w:drawing>
                      </w:r>
                    </w:p>
                    <w:p w14:paraId="70216D05" w14:textId="4D604B75" w:rsidR="00BD5AC1" w:rsidRDefault="00BD5AC1" w:rsidP="00BD5AC1">
                      <w:pPr>
                        <w:jc w:val="center"/>
                        <w:rPr>
                          <w:rFonts w:asciiTheme="minorHAnsi" w:hAnsiTheme="minorHAnsi" w:cstheme="minorHAnsi"/>
                        </w:rPr>
                      </w:pPr>
                      <w:r>
                        <w:rPr>
                          <w:rFonts w:asciiTheme="minorHAnsi" w:hAnsiTheme="minorHAnsi" w:cstheme="minorHAnsi"/>
                        </w:rPr>
                        <w:t>Stichting</w:t>
                      </w:r>
                    </w:p>
                    <w:p w14:paraId="7CD5A675" w14:textId="023B9E0D" w:rsidR="0001198C" w:rsidRPr="0001198C" w:rsidRDefault="00BD5AC1" w:rsidP="00BD5AC1">
                      <w:pPr>
                        <w:jc w:val="center"/>
                        <w:rPr>
                          <w:rFonts w:asciiTheme="minorHAnsi" w:hAnsiTheme="minorHAnsi" w:cstheme="minorHAnsi"/>
                        </w:rPr>
                      </w:pPr>
                      <w:r>
                        <w:rPr>
                          <w:rFonts w:asciiTheme="minorHAnsi" w:hAnsiTheme="minorHAnsi" w:cstheme="minorHAnsi"/>
                        </w:rPr>
                        <w:t>Vrienden van het Putter Stoomgemaal</w:t>
                      </w:r>
                    </w:p>
                    <w:p w14:paraId="4D2C75DF" w14:textId="7D8EAB04" w:rsidR="0001198C" w:rsidRPr="0001198C" w:rsidRDefault="0001198C" w:rsidP="00BD5AC1">
                      <w:pPr>
                        <w:jc w:val="center"/>
                        <w:rPr>
                          <w:rFonts w:asciiTheme="minorHAnsi" w:hAnsiTheme="minorHAnsi" w:cstheme="minorHAnsi"/>
                        </w:rPr>
                      </w:pPr>
                      <w:r w:rsidRPr="0001198C">
                        <w:rPr>
                          <w:rFonts w:asciiTheme="minorHAnsi" w:hAnsiTheme="minorHAnsi" w:cstheme="minorHAnsi"/>
                        </w:rPr>
                        <w:t>Arlersteeg 3</w:t>
                      </w:r>
                      <w:r w:rsidR="00BD5AC1">
                        <w:rPr>
                          <w:rFonts w:asciiTheme="minorHAnsi" w:hAnsiTheme="minorHAnsi" w:cstheme="minorHAnsi"/>
                        </w:rPr>
                        <w:t>0-32 3882 RS Putten</w:t>
                      </w:r>
                    </w:p>
                  </w:txbxContent>
                </v:textbox>
                <w10:wrap type="square" anchorx="margin"/>
              </v:shape>
            </w:pict>
          </mc:Fallback>
        </mc:AlternateContent>
      </w:r>
      <w:r w:rsidR="000034D5">
        <w:rPr>
          <w:noProof/>
          <w:lang w:eastAsia="nl-NL"/>
        </w:rPr>
        <mc:AlternateContent>
          <mc:Choice Requires="wps">
            <w:drawing>
              <wp:anchor distT="0" distB="0" distL="114300" distR="114300" simplePos="0" relativeHeight="251661312" behindDoc="0" locked="0" layoutInCell="1" allowOverlap="1" wp14:anchorId="60809AB4" wp14:editId="3E6A7AEB">
                <wp:simplePos x="0" y="0"/>
                <wp:positionH relativeFrom="page">
                  <wp:posOffset>600075</wp:posOffset>
                </wp:positionH>
                <wp:positionV relativeFrom="page">
                  <wp:posOffset>504825</wp:posOffset>
                </wp:positionV>
                <wp:extent cx="2523490" cy="548005"/>
                <wp:effectExtent l="0" t="0" r="0" b="0"/>
                <wp:wrapTight wrapText="bothSides">
                  <wp:wrapPolygon edited="0">
                    <wp:start x="0" y="0"/>
                    <wp:lineTo x="0" y="21024"/>
                    <wp:lineTo x="21524" y="21024"/>
                    <wp:lineTo x="21524"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CA59" w14:textId="288D1DDF" w:rsidR="008938E8" w:rsidRDefault="008938E8" w:rsidP="008938E8">
                            <w:pPr>
                              <w:spacing w:line="312" w:lineRule="auto"/>
                              <w:rPr>
                                <w:rFonts w:ascii="Calibri" w:hAnsi="Calibri"/>
                                <w:color w:val="5C5B5B"/>
                              </w:rPr>
                            </w:pPr>
                            <w:r w:rsidRPr="00E943F8">
                              <w:rPr>
                                <w:rFonts w:ascii="Calibri" w:hAnsi="Calibri"/>
                                <w:color w:val="5C5B5B"/>
                              </w:rPr>
                              <w:t xml:space="preserve">Putten, </w:t>
                            </w:r>
                            <w:r w:rsidR="00BD5AC1">
                              <w:rPr>
                                <w:rFonts w:ascii="Calibri" w:hAnsi="Calibri"/>
                                <w:color w:val="5C5B5B"/>
                              </w:rPr>
                              <w:t>juli 2022</w:t>
                            </w:r>
                          </w:p>
                          <w:p w14:paraId="0C7558B4" w14:textId="493618FB" w:rsidR="008938E8" w:rsidRPr="00E943F8" w:rsidRDefault="008938E8" w:rsidP="008938E8">
                            <w:pPr>
                              <w:spacing w:line="312" w:lineRule="auto"/>
                              <w:rPr>
                                <w:rFonts w:ascii="Calibri" w:hAnsi="Calibri"/>
                                <w:color w:val="5C5B5B"/>
                              </w:rPr>
                            </w:pPr>
                            <w:r>
                              <w:rPr>
                                <w:rFonts w:ascii="Calibri" w:hAnsi="Calibri"/>
                                <w:color w:val="5C5B5B"/>
                              </w:rPr>
                              <w:t xml:space="preserve">Nieuwsbrief  nr. </w:t>
                            </w:r>
                            <w:r w:rsidR="00731978">
                              <w:rPr>
                                <w:rFonts w:ascii="Calibri" w:hAnsi="Calibri"/>
                                <w:color w:val="5C5B5B"/>
                              </w:rPr>
                              <w:t>1</w:t>
                            </w:r>
                            <w:r w:rsidR="00BD5AC1">
                              <w:rPr>
                                <w:rFonts w:ascii="Calibri" w:hAnsi="Calibri"/>
                                <w:color w:val="5C5B5B"/>
                              </w:rPr>
                              <w:t>6</w:t>
                            </w:r>
                          </w:p>
                          <w:p w14:paraId="0CD8B6DB" w14:textId="77777777" w:rsidR="008938E8" w:rsidRPr="002464F0" w:rsidRDefault="008938E8" w:rsidP="008938E8">
                            <w:pPr>
                              <w:spacing w:line="312" w:lineRule="auto"/>
                              <w:rPr>
                                <w:rFonts w:ascii="Calibri" w:hAnsi="Calibri"/>
                                <w:color w:val="5C5B5B"/>
                                <w:sz w:val="20"/>
                                <w:szCs w:val="20"/>
                              </w:rPr>
                            </w:pPr>
                          </w:p>
                          <w:p w14:paraId="70EBA246" w14:textId="77777777" w:rsidR="008938E8" w:rsidRPr="002464F0" w:rsidRDefault="008938E8" w:rsidP="008938E8">
                            <w:pPr>
                              <w:spacing w:line="312" w:lineRule="auto"/>
                              <w:rPr>
                                <w:rFonts w:ascii="Calibri" w:hAnsi="Calibri"/>
                                <w:color w:val="5C5B5B"/>
                                <w:sz w:val="20"/>
                                <w:szCs w:val="20"/>
                              </w:rPr>
                            </w:pPr>
                          </w:p>
                          <w:p w14:paraId="1ABD4741" w14:textId="77777777" w:rsidR="008938E8" w:rsidRPr="002464F0" w:rsidRDefault="008938E8" w:rsidP="008938E8">
                            <w:pPr>
                              <w:spacing w:line="312" w:lineRule="auto"/>
                              <w:rPr>
                                <w:rFonts w:ascii="Calibri" w:hAnsi="Calibri"/>
                                <w:color w:val="5C5B5B"/>
                                <w:sz w:val="20"/>
                                <w:szCs w:val="20"/>
                              </w:rPr>
                            </w:pPr>
                          </w:p>
                          <w:p w14:paraId="6A6343E1" w14:textId="77777777" w:rsidR="008938E8" w:rsidRPr="002464F0" w:rsidRDefault="008938E8" w:rsidP="008938E8">
                            <w:pPr>
                              <w:spacing w:line="312" w:lineRule="auto"/>
                              <w:rPr>
                                <w:rFonts w:ascii="Calibri" w:hAnsi="Calibri"/>
                                <w:color w:val="5C5B5B"/>
                              </w:rPr>
                            </w:pPr>
                          </w:p>
                          <w:p w14:paraId="7D300293" w14:textId="77777777" w:rsidR="008938E8" w:rsidRPr="002464F0" w:rsidRDefault="008938E8" w:rsidP="008938E8">
                            <w:pPr>
                              <w:spacing w:line="312" w:lineRule="auto"/>
                              <w:rPr>
                                <w:rFonts w:ascii="Calibri" w:hAnsi="Calibri"/>
                                <w:color w:val="5C5B5B"/>
                              </w:rPr>
                            </w:pPr>
                          </w:p>
                          <w:p w14:paraId="35DFBA90" w14:textId="77777777" w:rsidR="008938E8" w:rsidRPr="002464F0" w:rsidRDefault="008938E8" w:rsidP="008938E8">
                            <w:pPr>
                              <w:spacing w:line="312" w:lineRule="auto"/>
                              <w:rPr>
                                <w:rFonts w:ascii="Calibri" w:hAnsi="Calibri"/>
                                <w:color w:val="5C5B5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09AB4" id="Text Box 7" o:spid="_x0000_s1028" type="#_x0000_t202" style="position:absolute;margin-left:47.25pt;margin-top:39.75pt;width:198.7pt;height:4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" filled="f" stroked="f">
                <v:textbox inset="0,0,0,0">
                  <w:txbxContent>
                    <w:p w14:paraId="020ECA59" w14:textId="288D1DDF" w:rsidR="008938E8" w:rsidRDefault="008938E8" w:rsidP="008938E8">
                      <w:pPr>
                        <w:spacing w:line="312" w:lineRule="auto"/>
                        <w:rPr>
                          <w:rFonts w:ascii="Calibri" w:hAnsi="Calibri"/>
                          <w:color w:val="5C5B5B"/>
                        </w:rPr>
                      </w:pPr>
                      <w:r w:rsidRPr="00E943F8">
                        <w:rPr>
                          <w:rFonts w:ascii="Calibri" w:hAnsi="Calibri"/>
                          <w:color w:val="5C5B5B"/>
                        </w:rPr>
                        <w:t xml:space="preserve">Putten, </w:t>
                      </w:r>
                      <w:r w:rsidR="00BD5AC1">
                        <w:rPr>
                          <w:rFonts w:ascii="Calibri" w:hAnsi="Calibri"/>
                          <w:color w:val="5C5B5B"/>
                        </w:rPr>
                        <w:t>juli 2022</w:t>
                      </w:r>
                    </w:p>
                    <w:p w14:paraId="0C7558B4" w14:textId="493618FB" w:rsidR="008938E8" w:rsidRPr="00E943F8" w:rsidRDefault="008938E8" w:rsidP="008938E8">
                      <w:pPr>
                        <w:spacing w:line="312" w:lineRule="auto"/>
                        <w:rPr>
                          <w:rFonts w:ascii="Calibri" w:hAnsi="Calibri"/>
                          <w:color w:val="5C5B5B"/>
                        </w:rPr>
                      </w:pPr>
                      <w:r>
                        <w:rPr>
                          <w:rFonts w:ascii="Calibri" w:hAnsi="Calibri"/>
                          <w:color w:val="5C5B5B"/>
                        </w:rPr>
                        <w:t xml:space="preserve">Nieuwsbrief  nr. </w:t>
                      </w:r>
                      <w:r w:rsidR="00731978">
                        <w:rPr>
                          <w:rFonts w:ascii="Calibri" w:hAnsi="Calibri"/>
                          <w:color w:val="5C5B5B"/>
                        </w:rPr>
                        <w:t>1</w:t>
                      </w:r>
                      <w:r w:rsidR="00BD5AC1">
                        <w:rPr>
                          <w:rFonts w:ascii="Calibri" w:hAnsi="Calibri"/>
                          <w:color w:val="5C5B5B"/>
                        </w:rPr>
                        <w:t>6</w:t>
                      </w:r>
                    </w:p>
                    <w:p w14:paraId="0CD8B6DB" w14:textId="77777777" w:rsidR="008938E8" w:rsidRPr="002464F0" w:rsidRDefault="008938E8" w:rsidP="008938E8">
                      <w:pPr>
                        <w:spacing w:line="312" w:lineRule="auto"/>
                        <w:rPr>
                          <w:rFonts w:ascii="Calibri" w:hAnsi="Calibri"/>
                          <w:color w:val="5C5B5B"/>
                          <w:sz w:val="20"/>
                          <w:szCs w:val="20"/>
                        </w:rPr>
                      </w:pPr>
                    </w:p>
                    <w:p w14:paraId="70EBA246" w14:textId="77777777" w:rsidR="008938E8" w:rsidRPr="002464F0" w:rsidRDefault="008938E8" w:rsidP="008938E8">
                      <w:pPr>
                        <w:spacing w:line="312" w:lineRule="auto"/>
                        <w:rPr>
                          <w:rFonts w:ascii="Calibri" w:hAnsi="Calibri"/>
                          <w:color w:val="5C5B5B"/>
                          <w:sz w:val="20"/>
                          <w:szCs w:val="20"/>
                        </w:rPr>
                      </w:pPr>
                    </w:p>
                    <w:p w14:paraId="1ABD4741" w14:textId="77777777" w:rsidR="008938E8" w:rsidRPr="002464F0" w:rsidRDefault="008938E8" w:rsidP="008938E8">
                      <w:pPr>
                        <w:spacing w:line="312" w:lineRule="auto"/>
                        <w:rPr>
                          <w:rFonts w:ascii="Calibri" w:hAnsi="Calibri"/>
                          <w:color w:val="5C5B5B"/>
                          <w:sz w:val="20"/>
                          <w:szCs w:val="20"/>
                        </w:rPr>
                      </w:pPr>
                    </w:p>
                    <w:p w14:paraId="6A6343E1" w14:textId="77777777" w:rsidR="008938E8" w:rsidRPr="002464F0" w:rsidRDefault="008938E8" w:rsidP="008938E8">
                      <w:pPr>
                        <w:spacing w:line="312" w:lineRule="auto"/>
                        <w:rPr>
                          <w:rFonts w:ascii="Calibri" w:hAnsi="Calibri"/>
                          <w:color w:val="5C5B5B"/>
                        </w:rPr>
                      </w:pPr>
                    </w:p>
                    <w:p w14:paraId="7D300293" w14:textId="77777777" w:rsidR="008938E8" w:rsidRPr="002464F0" w:rsidRDefault="008938E8" w:rsidP="008938E8">
                      <w:pPr>
                        <w:spacing w:line="312" w:lineRule="auto"/>
                        <w:rPr>
                          <w:rFonts w:ascii="Calibri" w:hAnsi="Calibri"/>
                          <w:color w:val="5C5B5B"/>
                        </w:rPr>
                      </w:pPr>
                    </w:p>
                    <w:p w14:paraId="35DFBA90" w14:textId="77777777" w:rsidR="008938E8" w:rsidRPr="002464F0" w:rsidRDefault="008938E8" w:rsidP="008938E8">
                      <w:pPr>
                        <w:spacing w:line="312" w:lineRule="auto"/>
                        <w:rPr>
                          <w:rFonts w:ascii="Calibri" w:hAnsi="Calibri"/>
                          <w:color w:val="5C5B5B"/>
                        </w:rPr>
                      </w:pPr>
                    </w:p>
                  </w:txbxContent>
                </v:textbox>
                <w10:wrap type="tight" anchorx="page" anchory="page"/>
              </v:shape>
            </w:pict>
          </mc:Fallback>
        </mc:AlternateContent>
      </w:r>
      <w:r w:rsidR="000034D5">
        <w:rPr>
          <w:noProof/>
          <w:lang w:eastAsia="nl-NL"/>
        </w:rPr>
        <mc:AlternateContent>
          <mc:Choice Requires="wps">
            <w:drawing>
              <wp:anchor distT="0" distB="0" distL="114300" distR="114300" simplePos="0" relativeHeight="251658240" behindDoc="0" locked="0" layoutInCell="1" allowOverlap="1" wp14:anchorId="03A7EB7F" wp14:editId="563EF332">
                <wp:simplePos x="0" y="0"/>
                <wp:positionH relativeFrom="page">
                  <wp:posOffset>1076325</wp:posOffset>
                </wp:positionH>
                <wp:positionV relativeFrom="paragraph">
                  <wp:posOffset>1981200</wp:posOffset>
                </wp:positionV>
                <wp:extent cx="3942715" cy="1190625"/>
                <wp:effectExtent l="0" t="0" r="0" b="0"/>
                <wp:wrapTight wrapText="bothSides">
                  <wp:wrapPolygon edited="0">
                    <wp:start x="0" y="0"/>
                    <wp:lineTo x="0" y="21427"/>
                    <wp:lineTo x="21499" y="21427"/>
                    <wp:lineTo x="2149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FFCB9" w14:textId="77777777" w:rsidR="00C74E39" w:rsidRDefault="00C74E39" w:rsidP="0053126D">
                            <w:pPr>
                              <w:spacing w:line="312" w:lineRule="auto"/>
                              <w:rPr>
                                <w:rFonts w:ascii="Tahoma" w:hAnsi="Tahoma"/>
                                <w:color w:val="5C5B5B"/>
                                <w:sz w:val="18"/>
                                <w:lang w:val="en-US"/>
                              </w:rPr>
                            </w:pPr>
                          </w:p>
                          <w:p w14:paraId="41CF1275" w14:textId="77777777" w:rsidR="00417E59" w:rsidRPr="00417E59" w:rsidRDefault="00417E59" w:rsidP="0053126D">
                            <w:pPr>
                              <w:spacing w:line="312" w:lineRule="auto"/>
                              <w:rPr>
                                <w:rFonts w:ascii="Tahoma" w:hAnsi="Tahoma"/>
                                <w:color w:val="5C5B5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7EB7F" id="Text Box 4" o:spid="_x0000_s1029" type="#_x0000_t202" style="position:absolute;margin-left:84.75pt;margin-top:156pt;width:310.45pt;height:9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" filled="f" stroked="f">
                <v:textbox inset="0,0,0,0">
                  <w:txbxContent>
                    <w:p w14:paraId="503FFCB9" w14:textId="77777777" w:rsidR="00C74E39" w:rsidRDefault="00C74E39" w:rsidP="0053126D">
                      <w:pPr>
                        <w:spacing w:line="312" w:lineRule="auto"/>
                        <w:rPr>
                          <w:rFonts w:ascii="Tahoma" w:hAnsi="Tahoma"/>
                          <w:color w:val="5C5B5B"/>
                          <w:sz w:val="18"/>
                          <w:lang w:val="en-US"/>
                        </w:rPr>
                      </w:pPr>
                    </w:p>
                    <w:p w14:paraId="41CF1275" w14:textId="77777777" w:rsidR="00417E59" w:rsidRPr="00417E59" w:rsidRDefault="00417E59" w:rsidP="0053126D">
                      <w:pPr>
                        <w:spacing w:line="312" w:lineRule="auto"/>
                        <w:rPr>
                          <w:rFonts w:ascii="Tahoma" w:hAnsi="Tahoma"/>
                          <w:color w:val="5C5B5B"/>
                          <w:sz w:val="18"/>
                        </w:rPr>
                      </w:pPr>
                    </w:p>
                  </w:txbxContent>
                </v:textbox>
                <w10:wrap type="tight" anchorx="page"/>
              </v:shape>
            </w:pict>
          </mc:Fallback>
        </mc:AlternateContent>
      </w:r>
      <w:r w:rsidR="000034D5">
        <w:rPr>
          <w:noProof/>
          <w:lang w:eastAsia="nl-NL"/>
        </w:rPr>
        <mc:AlternateContent>
          <mc:Choice Requires="wps">
            <w:drawing>
              <wp:anchor distT="0" distB="0" distL="114300" distR="114300" simplePos="0" relativeHeight="251659264" behindDoc="0" locked="0" layoutInCell="1" allowOverlap="1" wp14:anchorId="5C02088E" wp14:editId="39BE09D0">
                <wp:simplePos x="0" y="0"/>
                <wp:positionH relativeFrom="page">
                  <wp:posOffset>1076325</wp:posOffset>
                </wp:positionH>
                <wp:positionV relativeFrom="paragraph">
                  <wp:posOffset>3329305</wp:posOffset>
                </wp:positionV>
                <wp:extent cx="5756275" cy="6012815"/>
                <wp:effectExtent l="0" t="0" r="0" b="0"/>
                <wp:wrapTight wrapText="bothSides">
                  <wp:wrapPolygon edited="0">
                    <wp:start x="0" y="0"/>
                    <wp:lineTo x="0" y="21557"/>
                    <wp:lineTo x="21588" y="21557"/>
                    <wp:lineTo x="21588"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601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E4BA9" w14:textId="77777777" w:rsidR="0053126D" w:rsidRPr="00BF02FB" w:rsidRDefault="0053126D" w:rsidP="00BF02FB">
                            <w:pPr>
                              <w:spacing w:line="312" w:lineRule="auto"/>
                              <w:rPr>
                                <w:rFonts w:ascii="Tahoma" w:hAnsi="Tahoma"/>
                                <w:color w:val="5C5B5B"/>
                                <w:sz w:val="22"/>
                                <w:szCs w:val="22"/>
                                <w:lang w:val="en-US"/>
                              </w:rPr>
                            </w:pPr>
                          </w:p>
                          <w:p w14:paraId="6C4994C4" w14:textId="77777777" w:rsidR="00417E59" w:rsidRDefault="00417E59" w:rsidP="00417E59">
                            <w:pPr>
                              <w:spacing w:line="312" w:lineRule="auto"/>
                              <w:rPr>
                                <w:rFonts w:ascii="Tahoma" w:hAnsi="Tahoma"/>
                                <w:color w:val="5C5B5B"/>
                                <w:sz w:val="22"/>
                                <w:szCs w:val="22"/>
                              </w:rPr>
                            </w:pPr>
                          </w:p>
                          <w:p w14:paraId="5DDD2580" w14:textId="77777777" w:rsidR="00417E59" w:rsidRDefault="00417E59" w:rsidP="00417E59">
                            <w:pPr>
                              <w:spacing w:line="312" w:lineRule="auto"/>
                              <w:rPr>
                                <w:rFonts w:ascii="Tahoma" w:hAnsi="Tahoma"/>
                                <w:color w:val="5C5B5B"/>
                                <w:sz w:val="22"/>
                                <w:szCs w:val="22"/>
                              </w:rPr>
                            </w:pPr>
                          </w:p>
                          <w:p w14:paraId="07F49AE9" w14:textId="77777777" w:rsidR="00417E59" w:rsidRDefault="00417E59" w:rsidP="00417E59">
                            <w:pPr>
                              <w:spacing w:line="312" w:lineRule="auto"/>
                              <w:rPr>
                                <w:rFonts w:ascii="Tahoma" w:hAnsi="Tahoma"/>
                                <w:color w:val="5C5B5B"/>
                                <w:sz w:val="22"/>
                                <w:szCs w:val="22"/>
                              </w:rPr>
                            </w:pPr>
                          </w:p>
                          <w:p w14:paraId="4DE79657" w14:textId="77777777" w:rsidR="00417E59" w:rsidRDefault="00417E59" w:rsidP="00417E59">
                            <w:pPr>
                              <w:spacing w:line="312" w:lineRule="auto"/>
                              <w:rPr>
                                <w:rFonts w:ascii="Tahoma" w:hAnsi="Tahoma"/>
                                <w:color w:val="5C5B5B"/>
                                <w:sz w:val="22"/>
                                <w:szCs w:val="22"/>
                              </w:rPr>
                            </w:pPr>
                          </w:p>
                          <w:p w14:paraId="487F5C33" w14:textId="77777777" w:rsidR="00417E59" w:rsidRDefault="00417E59" w:rsidP="00417E59">
                            <w:pPr>
                              <w:spacing w:line="312" w:lineRule="auto"/>
                              <w:rPr>
                                <w:rFonts w:ascii="Tahoma" w:hAnsi="Tahoma"/>
                                <w:color w:val="5C5B5B"/>
                                <w:sz w:val="22"/>
                                <w:szCs w:val="22"/>
                              </w:rPr>
                            </w:pPr>
                          </w:p>
                          <w:p w14:paraId="5900ED23" w14:textId="77777777" w:rsidR="00417E59" w:rsidRDefault="00417E59" w:rsidP="00417E59">
                            <w:pPr>
                              <w:spacing w:line="312" w:lineRule="auto"/>
                              <w:rPr>
                                <w:rFonts w:ascii="Tahoma" w:hAnsi="Tahoma"/>
                                <w:color w:val="5C5B5B"/>
                                <w:sz w:val="22"/>
                                <w:szCs w:val="22"/>
                              </w:rPr>
                            </w:pPr>
                          </w:p>
                          <w:p w14:paraId="1396450A" w14:textId="77777777" w:rsidR="00417E59" w:rsidRDefault="00417E59" w:rsidP="00417E59">
                            <w:pPr>
                              <w:spacing w:line="312" w:lineRule="auto"/>
                              <w:rPr>
                                <w:rFonts w:ascii="Tahoma" w:hAnsi="Tahoma"/>
                                <w:color w:val="5C5B5B"/>
                                <w:sz w:val="22"/>
                                <w:szCs w:val="22"/>
                              </w:rPr>
                            </w:pPr>
                          </w:p>
                          <w:p w14:paraId="06E344A3" w14:textId="77777777" w:rsidR="00417E59" w:rsidRDefault="00417E59" w:rsidP="00417E59">
                            <w:pPr>
                              <w:spacing w:line="312" w:lineRule="auto"/>
                              <w:rPr>
                                <w:rFonts w:ascii="Tahoma" w:hAnsi="Tahoma"/>
                                <w:color w:val="5C5B5B"/>
                                <w:sz w:val="22"/>
                                <w:szCs w:val="22"/>
                              </w:rPr>
                            </w:pPr>
                          </w:p>
                          <w:p w14:paraId="57CCD6F0" w14:textId="77777777" w:rsidR="00417E59" w:rsidRDefault="00417E59" w:rsidP="00417E59">
                            <w:pPr>
                              <w:spacing w:line="312" w:lineRule="auto"/>
                              <w:rPr>
                                <w:rFonts w:ascii="Tahoma" w:hAnsi="Tahoma"/>
                                <w:color w:val="5C5B5B"/>
                                <w:sz w:val="22"/>
                                <w:szCs w:val="22"/>
                              </w:rPr>
                            </w:pPr>
                          </w:p>
                          <w:p w14:paraId="685E9817" w14:textId="77777777" w:rsidR="00417E59" w:rsidRDefault="00417E59" w:rsidP="00417E59">
                            <w:pPr>
                              <w:spacing w:line="312" w:lineRule="auto"/>
                              <w:rPr>
                                <w:rFonts w:ascii="Tahoma" w:hAnsi="Tahoma"/>
                                <w:color w:val="5C5B5B"/>
                                <w:sz w:val="22"/>
                                <w:szCs w:val="22"/>
                              </w:rPr>
                            </w:pPr>
                          </w:p>
                          <w:p w14:paraId="0FFDA192" w14:textId="77777777" w:rsidR="00417E59" w:rsidRDefault="00417E59" w:rsidP="00417E59">
                            <w:pPr>
                              <w:spacing w:line="312" w:lineRule="auto"/>
                              <w:rPr>
                                <w:rFonts w:ascii="Tahoma" w:hAnsi="Tahoma"/>
                                <w:color w:val="5C5B5B"/>
                                <w:sz w:val="22"/>
                                <w:szCs w:val="22"/>
                              </w:rPr>
                            </w:pPr>
                          </w:p>
                          <w:p w14:paraId="102C1125" w14:textId="77777777" w:rsidR="00417E59" w:rsidRDefault="00417E59" w:rsidP="00417E59">
                            <w:pPr>
                              <w:spacing w:line="312" w:lineRule="auto"/>
                              <w:rPr>
                                <w:rFonts w:ascii="Tahoma" w:hAnsi="Tahoma"/>
                                <w:color w:val="5C5B5B"/>
                                <w:sz w:val="22"/>
                                <w:szCs w:val="22"/>
                              </w:rPr>
                            </w:pPr>
                          </w:p>
                          <w:p w14:paraId="059A6747" w14:textId="77777777" w:rsidR="00417E59" w:rsidRDefault="00417E59" w:rsidP="00417E59">
                            <w:pPr>
                              <w:spacing w:line="312" w:lineRule="auto"/>
                              <w:rPr>
                                <w:rFonts w:ascii="Tahoma" w:hAnsi="Tahoma"/>
                                <w:color w:val="5C5B5B"/>
                                <w:sz w:val="22"/>
                                <w:szCs w:val="22"/>
                              </w:rPr>
                            </w:pPr>
                          </w:p>
                          <w:p w14:paraId="0F78B010" w14:textId="77777777" w:rsidR="00417E59" w:rsidRDefault="00417E59" w:rsidP="00417E59">
                            <w:pPr>
                              <w:spacing w:line="312" w:lineRule="auto"/>
                              <w:rPr>
                                <w:rFonts w:ascii="Tahoma" w:hAnsi="Tahoma"/>
                                <w:color w:val="5C5B5B"/>
                                <w:sz w:val="22"/>
                                <w:szCs w:val="22"/>
                              </w:rPr>
                            </w:pPr>
                          </w:p>
                          <w:p w14:paraId="2407222B" w14:textId="77777777" w:rsidR="00417E59" w:rsidRDefault="00417E59" w:rsidP="00417E59">
                            <w:pPr>
                              <w:spacing w:line="312" w:lineRule="auto"/>
                              <w:rPr>
                                <w:rFonts w:ascii="Tahoma" w:hAnsi="Tahoma"/>
                                <w:color w:val="5C5B5B"/>
                                <w:sz w:val="22"/>
                                <w:szCs w:val="22"/>
                              </w:rPr>
                            </w:pPr>
                          </w:p>
                          <w:p w14:paraId="40B6829E" w14:textId="77777777" w:rsidR="00417E59" w:rsidRDefault="00417E59" w:rsidP="00417E59">
                            <w:pPr>
                              <w:spacing w:line="312" w:lineRule="auto"/>
                              <w:rPr>
                                <w:rFonts w:ascii="Tahoma" w:hAnsi="Tahoma"/>
                                <w:color w:val="5C5B5B"/>
                                <w:sz w:val="22"/>
                                <w:szCs w:val="22"/>
                              </w:rPr>
                            </w:pPr>
                          </w:p>
                          <w:p w14:paraId="34BDCDAD" w14:textId="77777777" w:rsidR="00417E59" w:rsidRDefault="00417E59" w:rsidP="00417E59">
                            <w:pPr>
                              <w:spacing w:line="312" w:lineRule="auto"/>
                              <w:rPr>
                                <w:rFonts w:ascii="Tahoma" w:hAnsi="Tahoma"/>
                                <w:color w:val="5C5B5B"/>
                                <w:sz w:val="22"/>
                                <w:szCs w:val="22"/>
                              </w:rPr>
                            </w:pPr>
                          </w:p>
                          <w:p w14:paraId="70883D5C" w14:textId="77777777" w:rsidR="00417E59" w:rsidRDefault="00417E59" w:rsidP="00417E59">
                            <w:pPr>
                              <w:spacing w:line="312" w:lineRule="auto"/>
                              <w:rPr>
                                <w:rFonts w:ascii="Tahoma" w:hAnsi="Tahoma"/>
                                <w:color w:val="5C5B5B"/>
                                <w:sz w:val="22"/>
                                <w:szCs w:val="22"/>
                              </w:rPr>
                            </w:pPr>
                          </w:p>
                          <w:p w14:paraId="35A6F89F" w14:textId="77777777" w:rsidR="00417E59" w:rsidRDefault="00417E59" w:rsidP="00417E59">
                            <w:pPr>
                              <w:spacing w:line="312" w:lineRule="auto"/>
                              <w:rPr>
                                <w:rFonts w:ascii="Tahoma" w:hAnsi="Tahoma"/>
                                <w:color w:val="5C5B5B"/>
                                <w:sz w:val="22"/>
                                <w:szCs w:val="22"/>
                              </w:rPr>
                            </w:pPr>
                          </w:p>
                          <w:p w14:paraId="619CAB86" w14:textId="77777777" w:rsidR="00417E59" w:rsidRDefault="00417E59" w:rsidP="00417E59">
                            <w:pPr>
                              <w:spacing w:line="312" w:lineRule="auto"/>
                              <w:rPr>
                                <w:rFonts w:ascii="Tahoma" w:hAnsi="Tahoma"/>
                                <w:color w:val="5C5B5B"/>
                                <w:sz w:val="22"/>
                                <w:szCs w:val="22"/>
                              </w:rPr>
                            </w:pPr>
                          </w:p>
                          <w:p w14:paraId="526D239F" w14:textId="77777777" w:rsidR="00417E59" w:rsidRDefault="00417E59" w:rsidP="00417E59">
                            <w:pPr>
                              <w:spacing w:line="312" w:lineRule="auto"/>
                              <w:rPr>
                                <w:rFonts w:ascii="Tahoma" w:hAnsi="Tahoma"/>
                                <w:color w:val="5C5B5B"/>
                                <w:sz w:val="22"/>
                                <w:szCs w:val="22"/>
                              </w:rPr>
                            </w:pPr>
                          </w:p>
                          <w:p w14:paraId="3FFC72D6" w14:textId="77777777" w:rsidR="00417E59" w:rsidRDefault="00417E59" w:rsidP="00417E59">
                            <w:pPr>
                              <w:spacing w:line="312" w:lineRule="auto"/>
                              <w:rPr>
                                <w:rFonts w:ascii="Tahoma" w:hAnsi="Tahoma"/>
                                <w:color w:val="5C5B5B"/>
                                <w:sz w:val="22"/>
                                <w:szCs w:val="22"/>
                              </w:rPr>
                            </w:pPr>
                          </w:p>
                          <w:p w14:paraId="52CE610B" w14:textId="77777777" w:rsidR="00417E59" w:rsidRDefault="00417E59" w:rsidP="00417E59">
                            <w:pPr>
                              <w:spacing w:line="312" w:lineRule="auto"/>
                              <w:rPr>
                                <w:rFonts w:ascii="Tahoma" w:hAnsi="Tahoma"/>
                                <w:color w:val="5C5B5B"/>
                                <w:sz w:val="22"/>
                                <w:szCs w:val="22"/>
                              </w:rPr>
                            </w:pPr>
                          </w:p>
                          <w:p w14:paraId="526DD303" w14:textId="77777777" w:rsidR="00417E59" w:rsidRDefault="00417E59" w:rsidP="00417E59">
                            <w:pPr>
                              <w:spacing w:line="312" w:lineRule="auto"/>
                              <w:rPr>
                                <w:rFonts w:ascii="Tahoma" w:hAnsi="Tahoma"/>
                                <w:color w:val="5C5B5B"/>
                                <w:sz w:val="22"/>
                                <w:szCs w:val="22"/>
                              </w:rPr>
                            </w:pPr>
                          </w:p>
                          <w:p w14:paraId="5A450922" w14:textId="77777777" w:rsidR="00417E59" w:rsidRDefault="00417E59" w:rsidP="00417E59">
                            <w:pPr>
                              <w:spacing w:line="312" w:lineRule="auto"/>
                              <w:rPr>
                                <w:rFonts w:ascii="Tahoma" w:hAnsi="Tahoma"/>
                                <w:color w:val="5C5B5B"/>
                                <w:sz w:val="22"/>
                                <w:szCs w:val="22"/>
                              </w:rPr>
                            </w:pPr>
                          </w:p>
                          <w:p w14:paraId="257C3E89" w14:textId="77777777" w:rsidR="00417E59" w:rsidRDefault="00417E59" w:rsidP="00417E59">
                            <w:pPr>
                              <w:spacing w:line="312" w:lineRule="auto"/>
                              <w:rPr>
                                <w:rFonts w:ascii="Tahoma" w:hAnsi="Tahoma"/>
                                <w:color w:val="5C5B5B"/>
                                <w:sz w:val="22"/>
                                <w:szCs w:val="22"/>
                              </w:rPr>
                            </w:pPr>
                          </w:p>
                          <w:p w14:paraId="2A77D7CD" w14:textId="77777777" w:rsidR="00417E59" w:rsidRDefault="00417E59" w:rsidP="00417E59">
                            <w:pPr>
                              <w:spacing w:line="312" w:lineRule="auto"/>
                              <w:rPr>
                                <w:rFonts w:ascii="Tahoma" w:hAnsi="Tahoma"/>
                                <w:color w:val="5C5B5B"/>
                                <w:sz w:val="22"/>
                                <w:szCs w:val="22"/>
                              </w:rPr>
                            </w:pPr>
                          </w:p>
                          <w:p w14:paraId="529E98A1" w14:textId="77777777" w:rsidR="00417E59" w:rsidRDefault="00417E59" w:rsidP="00417E59">
                            <w:pPr>
                              <w:spacing w:line="312" w:lineRule="auto"/>
                              <w:rPr>
                                <w:rFonts w:ascii="Tahoma" w:hAnsi="Tahoma"/>
                                <w:color w:val="5C5B5B"/>
                                <w:sz w:val="22"/>
                                <w:szCs w:val="22"/>
                              </w:rPr>
                            </w:pPr>
                          </w:p>
                          <w:p w14:paraId="29524B6E" w14:textId="77777777" w:rsidR="00417E59" w:rsidRDefault="00417E59" w:rsidP="00417E59">
                            <w:pPr>
                              <w:spacing w:line="312" w:lineRule="auto"/>
                              <w:rPr>
                                <w:rFonts w:ascii="Tahoma" w:hAnsi="Tahoma"/>
                                <w:color w:val="5C5B5B"/>
                                <w:sz w:val="22"/>
                                <w:szCs w:val="22"/>
                              </w:rPr>
                            </w:pPr>
                          </w:p>
                          <w:p w14:paraId="552486DD" w14:textId="77777777" w:rsidR="00417E59" w:rsidRDefault="00417E59" w:rsidP="00417E59">
                            <w:pPr>
                              <w:spacing w:line="312" w:lineRule="auto"/>
                              <w:rPr>
                                <w:rFonts w:ascii="Tahoma" w:hAnsi="Tahoma"/>
                                <w:color w:val="5C5B5B"/>
                                <w:sz w:val="22"/>
                                <w:szCs w:val="22"/>
                              </w:rPr>
                            </w:pPr>
                          </w:p>
                          <w:p w14:paraId="7556A632" w14:textId="77777777" w:rsidR="00417E59" w:rsidRDefault="00417E59" w:rsidP="00417E59">
                            <w:pPr>
                              <w:spacing w:line="312" w:lineRule="auto"/>
                              <w:rPr>
                                <w:rFonts w:ascii="Tahoma" w:hAnsi="Tahoma"/>
                                <w:color w:val="5C5B5B"/>
                                <w:sz w:val="22"/>
                                <w:szCs w:val="22"/>
                              </w:rPr>
                            </w:pPr>
                          </w:p>
                          <w:p w14:paraId="1832CB2C" w14:textId="77777777" w:rsidR="00417E59" w:rsidRDefault="00417E59" w:rsidP="00417E59">
                            <w:pPr>
                              <w:spacing w:line="312" w:lineRule="auto"/>
                              <w:rPr>
                                <w:rFonts w:ascii="Tahoma" w:hAnsi="Tahoma"/>
                                <w:color w:val="5C5B5B"/>
                                <w:sz w:val="22"/>
                                <w:szCs w:val="22"/>
                              </w:rPr>
                            </w:pPr>
                          </w:p>
                          <w:p w14:paraId="6FA905F6" w14:textId="77777777" w:rsidR="00417E59" w:rsidRDefault="00417E59" w:rsidP="00417E59">
                            <w:pPr>
                              <w:spacing w:line="312" w:lineRule="auto"/>
                              <w:rPr>
                                <w:rFonts w:ascii="Tahoma" w:hAnsi="Tahoma"/>
                                <w:color w:val="5C5B5B"/>
                                <w:sz w:val="22"/>
                                <w:szCs w:val="22"/>
                              </w:rPr>
                            </w:pPr>
                          </w:p>
                          <w:p w14:paraId="4256AA4C" w14:textId="77777777" w:rsidR="00417E59" w:rsidRDefault="00417E59" w:rsidP="00417E59">
                            <w:pPr>
                              <w:spacing w:line="312" w:lineRule="auto"/>
                              <w:rPr>
                                <w:rFonts w:ascii="Tahoma" w:hAnsi="Tahoma"/>
                                <w:color w:val="5C5B5B"/>
                                <w:sz w:val="22"/>
                                <w:szCs w:val="22"/>
                              </w:rPr>
                            </w:pPr>
                          </w:p>
                          <w:p w14:paraId="11D0103C" w14:textId="77777777" w:rsidR="00417E59" w:rsidRDefault="00417E59" w:rsidP="00417E59">
                            <w:pPr>
                              <w:spacing w:line="312" w:lineRule="auto"/>
                              <w:rPr>
                                <w:rFonts w:ascii="Tahoma" w:hAnsi="Tahoma"/>
                                <w:color w:val="5C5B5B"/>
                                <w:sz w:val="22"/>
                                <w:szCs w:val="22"/>
                              </w:rPr>
                            </w:pPr>
                          </w:p>
                          <w:p w14:paraId="760B937A" w14:textId="77777777" w:rsidR="00417E59" w:rsidRDefault="00417E59" w:rsidP="00417E59">
                            <w:pPr>
                              <w:spacing w:line="312" w:lineRule="auto"/>
                              <w:rPr>
                                <w:rFonts w:ascii="Tahoma" w:hAnsi="Tahoma"/>
                                <w:color w:val="5C5B5B"/>
                                <w:sz w:val="22"/>
                                <w:szCs w:val="22"/>
                              </w:rPr>
                            </w:pPr>
                          </w:p>
                          <w:p w14:paraId="3525ACAD" w14:textId="77777777" w:rsidR="00417E59" w:rsidRDefault="00417E59" w:rsidP="00417E59">
                            <w:pPr>
                              <w:spacing w:line="312" w:lineRule="auto"/>
                              <w:rPr>
                                <w:rFonts w:ascii="Tahoma" w:hAnsi="Tahoma"/>
                                <w:color w:val="5C5B5B"/>
                                <w:sz w:val="22"/>
                                <w:szCs w:val="22"/>
                              </w:rPr>
                            </w:pPr>
                          </w:p>
                          <w:p w14:paraId="015E3E58" w14:textId="77777777" w:rsidR="00417E59" w:rsidRPr="00417E59" w:rsidRDefault="00417E59" w:rsidP="00417E59">
                            <w:pPr>
                              <w:spacing w:line="312" w:lineRule="auto"/>
                              <w:rPr>
                                <w:rFonts w:ascii="Tahoma" w:hAnsi="Tahoma"/>
                                <w:color w:val="5C5B5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2088E" id="Text Box 5" o:spid="_x0000_s1030" type="#_x0000_t202" style="position:absolute;margin-left:84.75pt;margin-top:262.15pt;width:453.25pt;height:47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" filled="f" stroked="f">
                <v:textbox inset="0,0,0,0">
                  <w:txbxContent>
                    <w:p w14:paraId="731E4BA9" w14:textId="77777777" w:rsidR="0053126D" w:rsidRPr="00BF02FB" w:rsidRDefault="0053126D" w:rsidP="00BF02FB">
                      <w:pPr>
                        <w:spacing w:line="312" w:lineRule="auto"/>
                        <w:rPr>
                          <w:rFonts w:ascii="Tahoma" w:hAnsi="Tahoma"/>
                          <w:color w:val="5C5B5B"/>
                          <w:sz w:val="22"/>
                          <w:szCs w:val="22"/>
                          <w:lang w:val="en-US"/>
                        </w:rPr>
                      </w:pPr>
                    </w:p>
                    <w:p w14:paraId="6C4994C4" w14:textId="77777777" w:rsidR="00417E59" w:rsidRDefault="00417E59" w:rsidP="00417E59">
                      <w:pPr>
                        <w:spacing w:line="312" w:lineRule="auto"/>
                        <w:rPr>
                          <w:rFonts w:ascii="Tahoma" w:hAnsi="Tahoma"/>
                          <w:color w:val="5C5B5B"/>
                          <w:sz w:val="22"/>
                          <w:szCs w:val="22"/>
                        </w:rPr>
                      </w:pPr>
                    </w:p>
                    <w:p w14:paraId="5DDD2580" w14:textId="77777777" w:rsidR="00417E59" w:rsidRDefault="00417E59" w:rsidP="00417E59">
                      <w:pPr>
                        <w:spacing w:line="312" w:lineRule="auto"/>
                        <w:rPr>
                          <w:rFonts w:ascii="Tahoma" w:hAnsi="Tahoma"/>
                          <w:color w:val="5C5B5B"/>
                          <w:sz w:val="22"/>
                          <w:szCs w:val="22"/>
                        </w:rPr>
                      </w:pPr>
                    </w:p>
                    <w:p w14:paraId="07F49AE9" w14:textId="77777777" w:rsidR="00417E59" w:rsidRDefault="00417E59" w:rsidP="00417E59">
                      <w:pPr>
                        <w:spacing w:line="312" w:lineRule="auto"/>
                        <w:rPr>
                          <w:rFonts w:ascii="Tahoma" w:hAnsi="Tahoma"/>
                          <w:color w:val="5C5B5B"/>
                          <w:sz w:val="22"/>
                          <w:szCs w:val="22"/>
                        </w:rPr>
                      </w:pPr>
                    </w:p>
                    <w:p w14:paraId="4DE79657" w14:textId="77777777" w:rsidR="00417E59" w:rsidRDefault="00417E59" w:rsidP="00417E59">
                      <w:pPr>
                        <w:spacing w:line="312" w:lineRule="auto"/>
                        <w:rPr>
                          <w:rFonts w:ascii="Tahoma" w:hAnsi="Tahoma"/>
                          <w:color w:val="5C5B5B"/>
                          <w:sz w:val="22"/>
                          <w:szCs w:val="22"/>
                        </w:rPr>
                      </w:pPr>
                    </w:p>
                    <w:p w14:paraId="487F5C33" w14:textId="77777777" w:rsidR="00417E59" w:rsidRDefault="00417E59" w:rsidP="00417E59">
                      <w:pPr>
                        <w:spacing w:line="312" w:lineRule="auto"/>
                        <w:rPr>
                          <w:rFonts w:ascii="Tahoma" w:hAnsi="Tahoma"/>
                          <w:color w:val="5C5B5B"/>
                          <w:sz w:val="22"/>
                          <w:szCs w:val="22"/>
                        </w:rPr>
                      </w:pPr>
                    </w:p>
                    <w:p w14:paraId="5900ED23" w14:textId="77777777" w:rsidR="00417E59" w:rsidRDefault="00417E59" w:rsidP="00417E59">
                      <w:pPr>
                        <w:spacing w:line="312" w:lineRule="auto"/>
                        <w:rPr>
                          <w:rFonts w:ascii="Tahoma" w:hAnsi="Tahoma"/>
                          <w:color w:val="5C5B5B"/>
                          <w:sz w:val="22"/>
                          <w:szCs w:val="22"/>
                        </w:rPr>
                      </w:pPr>
                    </w:p>
                    <w:p w14:paraId="1396450A" w14:textId="77777777" w:rsidR="00417E59" w:rsidRDefault="00417E59" w:rsidP="00417E59">
                      <w:pPr>
                        <w:spacing w:line="312" w:lineRule="auto"/>
                        <w:rPr>
                          <w:rFonts w:ascii="Tahoma" w:hAnsi="Tahoma"/>
                          <w:color w:val="5C5B5B"/>
                          <w:sz w:val="22"/>
                          <w:szCs w:val="22"/>
                        </w:rPr>
                      </w:pPr>
                    </w:p>
                    <w:p w14:paraId="06E344A3" w14:textId="77777777" w:rsidR="00417E59" w:rsidRDefault="00417E59" w:rsidP="00417E59">
                      <w:pPr>
                        <w:spacing w:line="312" w:lineRule="auto"/>
                        <w:rPr>
                          <w:rFonts w:ascii="Tahoma" w:hAnsi="Tahoma"/>
                          <w:color w:val="5C5B5B"/>
                          <w:sz w:val="22"/>
                          <w:szCs w:val="22"/>
                        </w:rPr>
                      </w:pPr>
                    </w:p>
                    <w:p w14:paraId="57CCD6F0" w14:textId="77777777" w:rsidR="00417E59" w:rsidRDefault="00417E59" w:rsidP="00417E59">
                      <w:pPr>
                        <w:spacing w:line="312" w:lineRule="auto"/>
                        <w:rPr>
                          <w:rFonts w:ascii="Tahoma" w:hAnsi="Tahoma"/>
                          <w:color w:val="5C5B5B"/>
                          <w:sz w:val="22"/>
                          <w:szCs w:val="22"/>
                        </w:rPr>
                      </w:pPr>
                    </w:p>
                    <w:p w14:paraId="685E9817" w14:textId="77777777" w:rsidR="00417E59" w:rsidRDefault="00417E59" w:rsidP="00417E59">
                      <w:pPr>
                        <w:spacing w:line="312" w:lineRule="auto"/>
                        <w:rPr>
                          <w:rFonts w:ascii="Tahoma" w:hAnsi="Tahoma"/>
                          <w:color w:val="5C5B5B"/>
                          <w:sz w:val="22"/>
                          <w:szCs w:val="22"/>
                        </w:rPr>
                      </w:pPr>
                    </w:p>
                    <w:p w14:paraId="0FFDA192" w14:textId="77777777" w:rsidR="00417E59" w:rsidRDefault="00417E59" w:rsidP="00417E59">
                      <w:pPr>
                        <w:spacing w:line="312" w:lineRule="auto"/>
                        <w:rPr>
                          <w:rFonts w:ascii="Tahoma" w:hAnsi="Tahoma"/>
                          <w:color w:val="5C5B5B"/>
                          <w:sz w:val="22"/>
                          <w:szCs w:val="22"/>
                        </w:rPr>
                      </w:pPr>
                    </w:p>
                    <w:p w14:paraId="102C1125" w14:textId="77777777" w:rsidR="00417E59" w:rsidRDefault="00417E59" w:rsidP="00417E59">
                      <w:pPr>
                        <w:spacing w:line="312" w:lineRule="auto"/>
                        <w:rPr>
                          <w:rFonts w:ascii="Tahoma" w:hAnsi="Tahoma"/>
                          <w:color w:val="5C5B5B"/>
                          <w:sz w:val="22"/>
                          <w:szCs w:val="22"/>
                        </w:rPr>
                      </w:pPr>
                    </w:p>
                    <w:p w14:paraId="059A6747" w14:textId="77777777" w:rsidR="00417E59" w:rsidRDefault="00417E59" w:rsidP="00417E59">
                      <w:pPr>
                        <w:spacing w:line="312" w:lineRule="auto"/>
                        <w:rPr>
                          <w:rFonts w:ascii="Tahoma" w:hAnsi="Tahoma"/>
                          <w:color w:val="5C5B5B"/>
                          <w:sz w:val="22"/>
                          <w:szCs w:val="22"/>
                        </w:rPr>
                      </w:pPr>
                    </w:p>
                    <w:p w14:paraId="0F78B010" w14:textId="77777777" w:rsidR="00417E59" w:rsidRDefault="00417E59" w:rsidP="00417E59">
                      <w:pPr>
                        <w:spacing w:line="312" w:lineRule="auto"/>
                        <w:rPr>
                          <w:rFonts w:ascii="Tahoma" w:hAnsi="Tahoma"/>
                          <w:color w:val="5C5B5B"/>
                          <w:sz w:val="22"/>
                          <w:szCs w:val="22"/>
                        </w:rPr>
                      </w:pPr>
                    </w:p>
                    <w:p w14:paraId="2407222B" w14:textId="77777777" w:rsidR="00417E59" w:rsidRDefault="00417E59" w:rsidP="00417E59">
                      <w:pPr>
                        <w:spacing w:line="312" w:lineRule="auto"/>
                        <w:rPr>
                          <w:rFonts w:ascii="Tahoma" w:hAnsi="Tahoma"/>
                          <w:color w:val="5C5B5B"/>
                          <w:sz w:val="22"/>
                          <w:szCs w:val="22"/>
                        </w:rPr>
                      </w:pPr>
                    </w:p>
                    <w:p w14:paraId="40B6829E" w14:textId="77777777" w:rsidR="00417E59" w:rsidRDefault="00417E59" w:rsidP="00417E59">
                      <w:pPr>
                        <w:spacing w:line="312" w:lineRule="auto"/>
                        <w:rPr>
                          <w:rFonts w:ascii="Tahoma" w:hAnsi="Tahoma"/>
                          <w:color w:val="5C5B5B"/>
                          <w:sz w:val="22"/>
                          <w:szCs w:val="22"/>
                        </w:rPr>
                      </w:pPr>
                    </w:p>
                    <w:p w14:paraId="34BDCDAD" w14:textId="77777777" w:rsidR="00417E59" w:rsidRDefault="00417E59" w:rsidP="00417E59">
                      <w:pPr>
                        <w:spacing w:line="312" w:lineRule="auto"/>
                        <w:rPr>
                          <w:rFonts w:ascii="Tahoma" w:hAnsi="Tahoma"/>
                          <w:color w:val="5C5B5B"/>
                          <w:sz w:val="22"/>
                          <w:szCs w:val="22"/>
                        </w:rPr>
                      </w:pPr>
                    </w:p>
                    <w:p w14:paraId="70883D5C" w14:textId="77777777" w:rsidR="00417E59" w:rsidRDefault="00417E59" w:rsidP="00417E59">
                      <w:pPr>
                        <w:spacing w:line="312" w:lineRule="auto"/>
                        <w:rPr>
                          <w:rFonts w:ascii="Tahoma" w:hAnsi="Tahoma"/>
                          <w:color w:val="5C5B5B"/>
                          <w:sz w:val="22"/>
                          <w:szCs w:val="22"/>
                        </w:rPr>
                      </w:pPr>
                    </w:p>
                    <w:p w14:paraId="35A6F89F" w14:textId="77777777" w:rsidR="00417E59" w:rsidRDefault="00417E59" w:rsidP="00417E59">
                      <w:pPr>
                        <w:spacing w:line="312" w:lineRule="auto"/>
                        <w:rPr>
                          <w:rFonts w:ascii="Tahoma" w:hAnsi="Tahoma"/>
                          <w:color w:val="5C5B5B"/>
                          <w:sz w:val="22"/>
                          <w:szCs w:val="22"/>
                        </w:rPr>
                      </w:pPr>
                    </w:p>
                    <w:p w14:paraId="619CAB86" w14:textId="77777777" w:rsidR="00417E59" w:rsidRDefault="00417E59" w:rsidP="00417E59">
                      <w:pPr>
                        <w:spacing w:line="312" w:lineRule="auto"/>
                        <w:rPr>
                          <w:rFonts w:ascii="Tahoma" w:hAnsi="Tahoma"/>
                          <w:color w:val="5C5B5B"/>
                          <w:sz w:val="22"/>
                          <w:szCs w:val="22"/>
                        </w:rPr>
                      </w:pPr>
                    </w:p>
                    <w:p w14:paraId="526D239F" w14:textId="77777777" w:rsidR="00417E59" w:rsidRDefault="00417E59" w:rsidP="00417E59">
                      <w:pPr>
                        <w:spacing w:line="312" w:lineRule="auto"/>
                        <w:rPr>
                          <w:rFonts w:ascii="Tahoma" w:hAnsi="Tahoma"/>
                          <w:color w:val="5C5B5B"/>
                          <w:sz w:val="22"/>
                          <w:szCs w:val="22"/>
                        </w:rPr>
                      </w:pPr>
                    </w:p>
                    <w:p w14:paraId="3FFC72D6" w14:textId="77777777" w:rsidR="00417E59" w:rsidRDefault="00417E59" w:rsidP="00417E59">
                      <w:pPr>
                        <w:spacing w:line="312" w:lineRule="auto"/>
                        <w:rPr>
                          <w:rFonts w:ascii="Tahoma" w:hAnsi="Tahoma"/>
                          <w:color w:val="5C5B5B"/>
                          <w:sz w:val="22"/>
                          <w:szCs w:val="22"/>
                        </w:rPr>
                      </w:pPr>
                    </w:p>
                    <w:p w14:paraId="52CE610B" w14:textId="77777777" w:rsidR="00417E59" w:rsidRDefault="00417E59" w:rsidP="00417E59">
                      <w:pPr>
                        <w:spacing w:line="312" w:lineRule="auto"/>
                        <w:rPr>
                          <w:rFonts w:ascii="Tahoma" w:hAnsi="Tahoma"/>
                          <w:color w:val="5C5B5B"/>
                          <w:sz w:val="22"/>
                          <w:szCs w:val="22"/>
                        </w:rPr>
                      </w:pPr>
                    </w:p>
                    <w:p w14:paraId="526DD303" w14:textId="77777777" w:rsidR="00417E59" w:rsidRDefault="00417E59" w:rsidP="00417E59">
                      <w:pPr>
                        <w:spacing w:line="312" w:lineRule="auto"/>
                        <w:rPr>
                          <w:rFonts w:ascii="Tahoma" w:hAnsi="Tahoma"/>
                          <w:color w:val="5C5B5B"/>
                          <w:sz w:val="22"/>
                          <w:szCs w:val="22"/>
                        </w:rPr>
                      </w:pPr>
                    </w:p>
                    <w:p w14:paraId="5A450922" w14:textId="77777777" w:rsidR="00417E59" w:rsidRDefault="00417E59" w:rsidP="00417E59">
                      <w:pPr>
                        <w:spacing w:line="312" w:lineRule="auto"/>
                        <w:rPr>
                          <w:rFonts w:ascii="Tahoma" w:hAnsi="Tahoma"/>
                          <w:color w:val="5C5B5B"/>
                          <w:sz w:val="22"/>
                          <w:szCs w:val="22"/>
                        </w:rPr>
                      </w:pPr>
                    </w:p>
                    <w:p w14:paraId="257C3E89" w14:textId="77777777" w:rsidR="00417E59" w:rsidRDefault="00417E59" w:rsidP="00417E59">
                      <w:pPr>
                        <w:spacing w:line="312" w:lineRule="auto"/>
                        <w:rPr>
                          <w:rFonts w:ascii="Tahoma" w:hAnsi="Tahoma"/>
                          <w:color w:val="5C5B5B"/>
                          <w:sz w:val="22"/>
                          <w:szCs w:val="22"/>
                        </w:rPr>
                      </w:pPr>
                    </w:p>
                    <w:p w14:paraId="2A77D7CD" w14:textId="77777777" w:rsidR="00417E59" w:rsidRDefault="00417E59" w:rsidP="00417E59">
                      <w:pPr>
                        <w:spacing w:line="312" w:lineRule="auto"/>
                        <w:rPr>
                          <w:rFonts w:ascii="Tahoma" w:hAnsi="Tahoma"/>
                          <w:color w:val="5C5B5B"/>
                          <w:sz w:val="22"/>
                          <w:szCs w:val="22"/>
                        </w:rPr>
                      </w:pPr>
                    </w:p>
                    <w:p w14:paraId="529E98A1" w14:textId="77777777" w:rsidR="00417E59" w:rsidRDefault="00417E59" w:rsidP="00417E59">
                      <w:pPr>
                        <w:spacing w:line="312" w:lineRule="auto"/>
                        <w:rPr>
                          <w:rFonts w:ascii="Tahoma" w:hAnsi="Tahoma"/>
                          <w:color w:val="5C5B5B"/>
                          <w:sz w:val="22"/>
                          <w:szCs w:val="22"/>
                        </w:rPr>
                      </w:pPr>
                    </w:p>
                    <w:p w14:paraId="29524B6E" w14:textId="77777777" w:rsidR="00417E59" w:rsidRDefault="00417E59" w:rsidP="00417E59">
                      <w:pPr>
                        <w:spacing w:line="312" w:lineRule="auto"/>
                        <w:rPr>
                          <w:rFonts w:ascii="Tahoma" w:hAnsi="Tahoma"/>
                          <w:color w:val="5C5B5B"/>
                          <w:sz w:val="22"/>
                          <w:szCs w:val="22"/>
                        </w:rPr>
                      </w:pPr>
                    </w:p>
                    <w:p w14:paraId="552486DD" w14:textId="77777777" w:rsidR="00417E59" w:rsidRDefault="00417E59" w:rsidP="00417E59">
                      <w:pPr>
                        <w:spacing w:line="312" w:lineRule="auto"/>
                        <w:rPr>
                          <w:rFonts w:ascii="Tahoma" w:hAnsi="Tahoma"/>
                          <w:color w:val="5C5B5B"/>
                          <w:sz w:val="22"/>
                          <w:szCs w:val="22"/>
                        </w:rPr>
                      </w:pPr>
                    </w:p>
                    <w:p w14:paraId="7556A632" w14:textId="77777777" w:rsidR="00417E59" w:rsidRDefault="00417E59" w:rsidP="00417E59">
                      <w:pPr>
                        <w:spacing w:line="312" w:lineRule="auto"/>
                        <w:rPr>
                          <w:rFonts w:ascii="Tahoma" w:hAnsi="Tahoma"/>
                          <w:color w:val="5C5B5B"/>
                          <w:sz w:val="22"/>
                          <w:szCs w:val="22"/>
                        </w:rPr>
                      </w:pPr>
                    </w:p>
                    <w:p w14:paraId="1832CB2C" w14:textId="77777777" w:rsidR="00417E59" w:rsidRDefault="00417E59" w:rsidP="00417E59">
                      <w:pPr>
                        <w:spacing w:line="312" w:lineRule="auto"/>
                        <w:rPr>
                          <w:rFonts w:ascii="Tahoma" w:hAnsi="Tahoma"/>
                          <w:color w:val="5C5B5B"/>
                          <w:sz w:val="22"/>
                          <w:szCs w:val="22"/>
                        </w:rPr>
                      </w:pPr>
                    </w:p>
                    <w:p w14:paraId="6FA905F6" w14:textId="77777777" w:rsidR="00417E59" w:rsidRDefault="00417E59" w:rsidP="00417E59">
                      <w:pPr>
                        <w:spacing w:line="312" w:lineRule="auto"/>
                        <w:rPr>
                          <w:rFonts w:ascii="Tahoma" w:hAnsi="Tahoma"/>
                          <w:color w:val="5C5B5B"/>
                          <w:sz w:val="22"/>
                          <w:szCs w:val="22"/>
                        </w:rPr>
                      </w:pPr>
                    </w:p>
                    <w:p w14:paraId="4256AA4C" w14:textId="77777777" w:rsidR="00417E59" w:rsidRDefault="00417E59" w:rsidP="00417E59">
                      <w:pPr>
                        <w:spacing w:line="312" w:lineRule="auto"/>
                        <w:rPr>
                          <w:rFonts w:ascii="Tahoma" w:hAnsi="Tahoma"/>
                          <w:color w:val="5C5B5B"/>
                          <w:sz w:val="22"/>
                          <w:szCs w:val="22"/>
                        </w:rPr>
                      </w:pPr>
                    </w:p>
                    <w:p w14:paraId="11D0103C" w14:textId="77777777" w:rsidR="00417E59" w:rsidRDefault="00417E59" w:rsidP="00417E59">
                      <w:pPr>
                        <w:spacing w:line="312" w:lineRule="auto"/>
                        <w:rPr>
                          <w:rFonts w:ascii="Tahoma" w:hAnsi="Tahoma"/>
                          <w:color w:val="5C5B5B"/>
                          <w:sz w:val="22"/>
                          <w:szCs w:val="22"/>
                        </w:rPr>
                      </w:pPr>
                    </w:p>
                    <w:p w14:paraId="760B937A" w14:textId="77777777" w:rsidR="00417E59" w:rsidRDefault="00417E59" w:rsidP="00417E59">
                      <w:pPr>
                        <w:spacing w:line="312" w:lineRule="auto"/>
                        <w:rPr>
                          <w:rFonts w:ascii="Tahoma" w:hAnsi="Tahoma"/>
                          <w:color w:val="5C5B5B"/>
                          <w:sz w:val="22"/>
                          <w:szCs w:val="22"/>
                        </w:rPr>
                      </w:pPr>
                    </w:p>
                    <w:p w14:paraId="3525ACAD" w14:textId="77777777" w:rsidR="00417E59" w:rsidRDefault="00417E59" w:rsidP="00417E59">
                      <w:pPr>
                        <w:spacing w:line="312" w:lineRule="auto"/>
                        <w:rPr>
                          <w:rFonts w:ascii="Tahoma" w:hAnsi="Tahoma"/>
                          <w:color w:val="5C5B5B"/>
                          <w:sz w:val="22"/>
                          <w:szCs w:val="22"/>
                        </w:rPr>
                      </w:pPr>
                    </w:p>
                    <w:p w14:paraId="015E3E58" w14:textId="77777777" w:rsidR="00417E59" w:rsidRPr="00417E59" w:rsidRDefault="00417E59" w:rsidP="00417E59">
                      <w:pPr>
                        <w:spacing w:line="312" w:lineRule="auto"/>
                        <w:rPr>
                          <w:rFonts w:ascii="Tahoma" w:hAnsi="Tahoma"/>
                          <w:color w:val="5C5B5B"/>
                          <w:sz w:val="22"/>
                          <w:szCs w:val="22"/>
                        </w:rPr>
                      </w:pPr>
                    </w:p>
                  </w:txbxContent>
                </v:textbox>
                <w10:wrap type="tight" anchorx="page"/>
              </v:shape>
            </w:pict>
          </mc:Fallback>
        </mc:AlternateContent>
      </w:r>
      <w:r w:rsidR="000034D5">
        <w:rPr>
          <w:noProof/>
          <w:lang w:eastAsia="nl-NL"/>
        </w:rPr>
        <mc:AlternateContent>
          <mc:Choice Requires="wps">
            <w:drawing>
              <wp:anchor distT="0" distB="0" distL="114300" distR="114300" simplePos="0" relativeHeight="251657216" behindDoc="0" locked="0" layoutInCell="1" allowOverlap="1" wp14:anchorId="550F20DE" wp14:editId="11D39450">
                <wp:simplePos x="0" y="0"/>
                <wp:positionH relativeFrom="page">
                  <wp:posOffset>1080135</wp:posOffset>
                </wp:positionH>
                <wp:positionV relativeFrom="paragraph">
                  <wp:posOffset>915670</wp:posOffset>
                </wp:positionV>
                <wp:extent cx="3942715" cy="828040"/>
                <wp:effectExtent l="0" t="0" r="0" b="0"/>
                <wp:wrapTight wrapText="bothSides">
                  <wp:wrapPolygon edited="0">
                    <wp:start x="0" y="0"/>
                    <wp:lineTo x="0" y="21368"/>
                    <wp:lineTo x="21499" y="21368"/>
                    <wp:lineTo x="21499"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EDB68" w14:textId="77777777" w:rsidR="0053126D" w:rsidRPr="00D653D0" w:rsidRDefault="0053126D" w:rsidP="0053126D">
                            <w:pPr>
                              <w:spacing w:line="312" w:lineRule="auto"/>
                              <w:rPr>
                                <w:rFonts w:ascii="Tahoma" w:hAnsi="Tahoma"/>
                                <w:color w:val="5C5B5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20DE" id="Text Box 3" o:spid="_x0000_s1031" type="#_x0000_t202" style="position:absolute;margin-left:85.05pt;margin-top:72.1pt;width:310.45pt;height:6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" filled="f" stroked="f">
                <v:textbox inset="0,0,0,0">
                  <w:txbxContent>
                    <w:p w14:paraId="356EDB68" w14:textId="77777777" w:rsidR="0053126D" w:rsidRPr="00D653D0" w:rsidRDefault="0053126D" w:rsidP="0053126D">
                      <w:pPr>
                        <w:spacing w:line="312" w:lineRule="auto"/>
                        <w:rPr>
                          <w:rFonts w:ascii="Tahoma" w:hAnsi="Tahoma"/>
                          <w:color w:val="5C5B5B"/>
                          <w:sz w:val="18"/>
                        </w:rPr>
                      </w:pPr>
                    </w:p>
                  </w:txbxContent>
                </v:textbox>
                <w10:wrap type="tight" anchorx="page"/>
              </v:shape>
            </w:pict>
          </mc:Fallback>
        </mc:AlternateContent>
      </w:r>
    </w:p>
    <w:sectPr w:rsidR="0053126D" w:rsidRPr="00A832EE" w:rsidSect="0001198C">
      <w:pgSz w:w="11900" w:h="16840"/>
      <w:pgMar w:top="181" w:right="181" w:bottom="193" w:left="18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9B96" w14:textId="77777777" w:rsidR="00AB7747" w:rsidRDefault="00AB7747">
      <w:r>
        <w:separator/>
      </w:r>
    </w:p>
  </w:endnote>
  <w:endnote w:type="continuationSeparator" w:id="0">
    <w:p w14:paraId="1727A57B" w14:textId="77777777" w:rsidR="00AB7747" w:rsidRDefault="00AB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D89D" w14:textId="77777777" w:rsidR="00AB7747" w:rsidRDefault="00AB7747">
      <w:r>
        <w:separator/>
      </w:r>
    </w:p>
  </w:footnote>
  <w:footnote w:type="continuationSeparator" w:id="0">
    <w:p w14:paraId="42756D27" w14:textId="77777777" w:rsidR="00AB7747" w:rsidRDefault="00AB7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E4C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4276721"/>
    <w:multiLevelType w:val="hybridMultilevel"/>
    <w:tmpl w:val="668A3C12"/>
    <w:lvl w:ilvl="0" w:tplc="0413000F">
      <w:start w:val="1"/>
      <w:numFmt w:val="decimal"/>
      <w:lvlText w:val="%1."/>
      <w:lvlJc w:val="left"/>
      <w:pPr>
        <w:ind w:left="644"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7CE8257F"/>
    <w:multiLevelType w:val="hybridMultilevel"/>
    <w:tmpl w:val="56684F8C"/>
    <w:lvl w:ilvl="0" w:tplc="E6D04DAC">
      <w:start w:val="3891"/>
      <w:numFmt w:val="bullet"/>
      <w:lvlText w:val="-"/>
      <w:lvlJc w:val="left"/>
      <w:pPr>
        <w:ind w:left="720" w:hanging="360"/>
      </w:pPr>
      <w:rPr>
        <w:rFonts w:ascii="Tahoma" w:eastAsia="Cambr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34985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3951461">
    <w:abstractNumId w:val="2"/>
  </w:num>
  <w:num w:numId="3" w16cid:durableId="128249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s>
  <w:rsids>
    <w:rsidRoot w:val="00960D8E"/>
    <w:rsid w:val="000034D5"/>
    <w:rsid w:val="0001198C"/>
    <w:rsid w:val="00027795"/>
    <w:rsid w:val="0003731B"/>
    <w:rsid w:val="0005163F"/>
    <w:rsid w:val="00070484"/>
    <w:rsid w:val="00081BBE"/>
    <w:rsid w:val="000B723A"/>
    <w:rsid w:val="000C78A9"/>
    <w:rsid w:val="000E2D35"/>
    <w:rsid w:val="000E6135"/>
    <w:rsid w:val="00115D0E"/>
    <w:rsid w:val="00123C07"/>
    <w:rsid w:val="00136839"/>
    <w:rsid w:val="001618F6"/>
    <w:rsid w:val="0016442D"/>
    <w:rsid w:val="00172297"/>
    <w:rsid w:val="00172388"/>
    <w:rsid w:val="00190DE2"/>
    <w:rsid w:val="001941C6"/>
    <w:rsid w:val="001A3820"/>
    <w:rsid w:val="001D34C9"/>
    <w:rsid w:val="001D76B2"/>
    <w:rsid w:val="001F7351"/>
    <w:rsid w:val="00214252"/>
    <w:rsid w:val="00215325"/>
    <w:rsid w:val="00224B1C"/>
    <w:rsid w:val="0024650F"/>
    <w:rsid w:val="00264F0B"/>
    <w:rsid w:val="002A2D8E"/>
    <w:rsid w:val="002B2E2E"/>
    <w:rsid w:val="002C15CB"/>
    <w:rsid w:val="002E14E4"/>
    <w:rsid w:val="00321132"/>
    <w:rsid w:val="003269A2"/>
    <w:rsid w:val="00333644"/>
    <w:rsid w:val="0034238E"/>
    <w:rsid w:val="00344A56"/>
    <w:rsid w:val="00350B89"/>
    <w:rsid w:val="00393C01"/>
    <w:rsid w:val="003942FF"/>
    <w:rsid w:val="00395AF7"/>
    <w:rsid w:val="003A3DCA"/>
    <w:rsid w:val="003A450F"/>
    <w:rsid w:val="003F4745"/>
    <w:rsid w:val="003F7CE6"/>
    <w:rsid w:val="00417E59"/>
    <w:rsid w:val="004370F6"/>
    <w:rsid w:val="00446745"/>
    <w:rsid w:val="004540AA"/>
    <w:rsid w:val="00457879"/>
    <w:rsid w:val="00457E9E"/>
    <w:rsid w:val="0047099E"/>
    <w:rsid w:val="004A4BCF"/>
    <w:rsid w:val="004A6AD6"/>
    <w:rsid w:val="004B087E"/>
    <w:rsid w:val="0053126D"/>
    <w:rsid w:val="0054197F"/>
    <w:rsid w:val="005636B7"/>
    <w:rsid w:val="00594135"/>
    <w:rsid w:val="005A00E7"/>
    <w:rsid w:val="005C294F"/>
    <w:rsid w:val="005E0B4E"/>
    <w:rsid w:val="005F3212"/>
    <w:rsid w:val="00613A9B"/>
    <w:rsid w:val="00621231"/>
    <w:rsid w:val="00624F08"/>
    <w:rsid w:val="006354F5"/>
    <w:rsid w:val="00651CA2"/>
    <w:rsid w:val="006728AE"/>
    <w:rsid w:val="00684BAA"/>
    <w:rsid w:val="006873A0"/>
    <w:rsid w:val="00693B68"/>
    <w:rsid w:val="006A3465"/>
    <w:rsid w:val="006C1FE0"/>
    <w:rsid w:val="006C2BEF"/>
    <w:rsid w:val="006C446C"/>
    <w:rsid w:val="006E2149"/>
    <w:rsid w:val="007025C7"/>
    <w:rsid w:val="00721074"/>
    <w:rsid w:val="00731978"/>
    <w:rsid w:val="00732413"/>
    <w:rsid w:val="00757723"/>
    <w:rsid w:val="0078101A"/>
    <w:rsid w:val="007D65A9"/>
    <w:rsid w:val="007E3D1D"/>
    <w:rsid w:val="007F57BC"/>
    <w:rsid w:val="00802A04"/>
    <w:rsid w:val="00830350"/>
    <w:rsid w:val="00832709"/>
    <w:rsid w:val="008333F1"/>
    <w:rsid w:val="00842C76"/>
    <w:rsid w:val="008504EE"/>
    <w:rsid w:val="008530DD"/>
    <w:rsid w:val="0085548B"/>
    <w:rsid w:val="00870356"/>
    <w:rsid w:val="008722AD"/>
    <w:rsid w:val="008938E8"/>
    <w:rsid w:val="008960E0"/>
    <w:rsid w:val="008B6E24"/>
    <w:rsid w:val="00916488"/>
    <w:rsid w:val="0091709B"/>
    <w:rsid w:val="00917D48"/>
    <w:rsid w:val="0092092A"/>
    <w:rsid w:val="00931FA7"/>
    <w:rsid w:val="00937D89"/>
    <w:rsid w:val="00946F69"/>
    <w:rsid w:val="00960D8E"/>
    <w:rsid w:val="00963B1A"/>
    <w:rsid w:val="00985A25"/>
    <w:rsid w:val="00996FE4"/>
    <w:rsid w:val="009B5F42"/>
    <w:rsid w:val="009D0228"/>
    <w:rsid w:val="009D6AF3"/>
    <w:rsid w:val="009F0CDD"/>
    <w:rsid w:val="00A0314C"/>
    <w:rsid w:val="00A05FE6"/>
    <w:rsid w:val="00A25FA1"/>
    <w:rsid w:val="00A35EB1"/>
    <w:rsid w:val="00A743AE"/>
    <w:rsid w:val="00A870F0"/>
    <w:rsid w:val="00A92370"/>
    <w:rsid w:val="00AB7747"/>
    <w:rsid w:val="00AC138E"/>
    <w:rsid w:val="00B20D7D"/>
    <w:rsid w:val="00B430DA"/>
    <w:rsid w:val="00B77A9F"/>
    <w:rsid w:val="00B965D7"/>
    <w:rsid w:val="00B9764D"/>
    <w:rsid w:val="00BC22F0"/>
    <w:rsid w:val="00BD2F66"/>
    <w:rsid w:val="00BD5AC1"/>
    <w:rsid w:val="00BE7FBB"/>
    <w:rsid w:val="00BF02FB"/>
    <w:rsid w:val="00BF0DA5"/>
    <w:rsid w:val="00C07AF8"/>
    <w:rsid w:val="00C175A2"/>
    <w:rsid w:val="00C25EC8"/>
    <w:rsid w:val="00C70B3F"/>
    <w:rsid w:val="00C71CE9"/>
    <w:rsid w:val="00C74E39"/>
    <w:rsid w:val="00C75890"/>
    <w:rsid w:val="00C923CA"/>
    <w:rsid w:val="00C9540B"/>
    <w:rsid w:val="00CB224A"/>
    <w:rsid w:val="00CC33CF"/>
    <w:rsid w:val="00CD28B8"/>
    <w:rsid w:val="00D01821"/>
    <w:rsid w:val="00D143D7"/>
    <w:rsid w:val="00D21C1D"/>
    <w:rsid w:val="00D24387"/>
    <w:rsid w:val="00D3453B"/>
    <w:rsid w:val="00D3729E"/>
    <w:rsid w:val="00D42686"/>
    <w:rsid w:val="00D53EC7"/>
    <w:rsid w:val="00D7484D"/>
    <w:rsid w:val="00DC74A3"/>
    <w:rsid w:val="00DD42E0"/>
    <w:rsid w:val="00DF3257"/>
    <w:rsid w:val="00E32720"/>
    <w:rsid w:val="00E352A5"/>
    <w:rsid w:val="00E457D7"/>
    <w:rsid w:val="00E5737F"/>
    <w:rsid w:val="00E64015"/>
    <w:rsid w:val="00E856EA"/>
    <w:rsid w:val="00E9672A"/>
    <w:rsid w:val="00E96EA3"/>
    <w:rsid w:val="00EB1FC9"/>
    <w:rsid w:val="00EB37E4"/>
    <w:rsid w:val="00EB4313"/>
    <w:rsid w:val="00EB52B7"/>
    <w:rsid w:val="00EF4ED4"/>
    <w:rsid w:val="00EF6055"/>
    <w:rsid w:val="00F01458"/>
    <w:rsid w:val="00F10386"/>
    <w:rsid w:val="00F1111B"/>
    <w:rsid w:val="00F42F75"/>
    <w:rsid w:val="00F8461E"/>
    <w:rsid w:val="00F84CC5"/>
    <w:rsid w:val="00FB5D62"/>
    <w:rsid w:val="00FC58B4"/>
    <w:rsid w:val="00FF63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1E4A7"/>
  <w15:docId w15:val="{21E4E966-DD0A-4B4A-80DA-995CC748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7304"/>
    <w:rPr>
      <w:sz w:val="24"/>
      <w:szCs w:val="24"/>
      <w:lang w:eastAsia="en-US"/>
    </w:rPr>
  </w:style>
  <w:style w:type="paragraph" w:styleId="Kop1">
    <w:name w:val="heading 1"/>
    <w:basedOn w:val="Standaard"/>
    <w:next w:val="Standaard"/>
    <w:link w:val="Kop1Char"/>
    <w:uiPriority w:val="9"/>
    <w:qFormat/>
    <w:rsid w:val="001D57AC"/>
    <w:pPr>
      <w:keepNext/>
      <w:keepLines/>
      <w:spacing w:before="480"/>
      <w:outlineLvl w:val="0"/>
    </w:pPr>
    <w:rPr>
      <w:rFonts w:ascii="Calibri" w:eastAsia="Times New Roman" w:hAnsi="Calibri"/>
      <w:b/>
      <w:bCs/>
      <w:color w:val="345A8A"/>
      <w:sz w:val="32"/>
      <w:szCs w:val="32"/>
    </w:rPr>
  </w:style>
  <w:style w:type="paragraph" w:styleId="Kop3">
    <w:name w:val="heading 3"/>
    <w:basedOn w:val="Standaard"/>
    <w:next w:val="Standaard"/>
    <w:link w:val="Kop3Char"/>
    <w:uiPriority w:val="9"/>
    <w:unhideWhenUsed/>
    <w:qFormat/>
    <w:rsid w:val="00F1111B"/>
    <w:pPr>
      <w:keepNext/>
      <w:keepLines/>
      <w:spacing w:before="20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800E7"/>
    <w:pPr>
      <w:tabs>
        <w:tab w:val="center" w:pos="4536"/>
        <w:tab w:val="right" w:pos="9072"/>
      </w:tabs>
    </w:pPr>
  </w:style>
  <w:style w:type="character" w:customStyle="1" w:styleId="KoptekstChar">
    <w:name w:val="Koptekst Char"/>
    <w:basedOn w:val="Standaardalinea-lettertype"/>
    <w:link w:val="Koptekst"/>
    <w:uiPriority w:val="99"/>
    <w:semiHidden/>
    <w:rsid w:val="00E800E7"/>
  </w:style>
  <w:style w:type="paragraph" w:styleId="Voettekst">
    <w:name w:val="footer"/>
    <w:basedOn w:val="Standaard"/>
    <w:link w:val="VoettekstChar"/>
    <w:uiPriority w:val="99"/>
    <w:semiHidden/>
    <w:unhideWhenUsed/>
    <w:rsid w:val="00E800E7"/>
    <w:pPr>
      <w:tabs>
        <w:tab w:val="center" w:pos="4536"/>
        <w:tab w:val="right" w:pos="9072"/>
      </w:tabs>
    </w:pPr>
  </w:style>
  <w:style w:type="character" w:customStyle="1" w:styleId="VoettekstChar">
    <w:name w:val="Voettekst Char"/>
    <w:basedOn w:val="Standaardalinea-lettertype"/>
    <w:link w:val="Voettekst"/>
    <w:uiPriority w:val="99"/>
    <w:semiHidden/>
    <w:rsid w:val="00E800E7"/>
  </w:style>
  <w:style w:type="character" w:customStyle="1" w:styleId="Kop1Char">
    <w:name w:val="Kop 1 Char"/>
    <w:link w:val="Kop1"/>
    <w:uiPriority w:val="9"/>
    <w:rsid w:val="001D57AC"/>
    <w:rPr>
      <w:rFonts w:ascii="Calibri" w:eastAsia="Times New Roman" w:hAnsi="Calibri" w:cs="Times New Roman"/>
      <w:b/>
      <w:bCs/>
      <w:color w:val="345A8A"/>
      <w:sz w:val="32"/>
      <w:szCs w:val="32"/>
    </w:rPr>
  </w:style>
  <w:style w:type="character" w:customStyle="1" w:styleId="Kop3Char">
    <w:name w:val="Kop 3 Char"/>
    <w:basedOn w:val="Standaardalinea-lettertype"/>
    <w:link w:val="Kop3"/>
    <w:uiPriority w:val="9"/>
    <w:rsid w:val="00F1111B"/>
    <w:rPr>
      <w:rFonts w:asciiTheme="majorHAnsi" w:eastAsiaTheme="majorEastAsia" w:hAnsiTheme="majorHAnsi" w:cstheme="majorBidi"/>
      <w:b/>
      <w:bCs/>
      <w:color w:val="5B9BD5" w:themeColor="accent1"/>
      <w:sz w:val="24"/>
      <w:szCs w:val="24"/>
      <w:lang w:eastAsia="en-US"/>
    </w:rPr>
  </w:style>
  <w:style w:type="paragraph" w:styleId="Geenafstand">
    <w:name w:val="No Spacing"/>
    <w:uiPriority w:val="1"/>
    <w:qFormat/>
    <w:rsid w:val="00F84CC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59979">
      <w:bodyDiv w:val="1"/>
      <w:marLeft w:val="0"/>
      <w:marRight w:val="0"/>
      <w:marTop w:val="0"/>
      <w:marBottom w:val="0"/>
      <w:divBdr>
        <w:top w:val="none" w:sz="0" w:space="0" w:color="auto"/>
        <w:left w:val="none" w:sz="0" w:space="0" w:color="auto"/>
        <w:bottom w:val="none" w:sz="0" w:space="0" w:color="auto"/>
        <w:right w:val="none" w:sz="0" w:space="0" w:color="auto"/>
      </w:divBdr>
    </w:div>
    <w:div w:id="1742562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ocuments\Gemaal\Div.%20PSG\Sjabloon%20Briefp%20Stoomgemaal.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 Briefp Stoomgemaal.dot</Template>
  <TotalTime>1</TotalTime>
  <Pages>1</Pages>
  <Words>1</Words>
  <Characters>6</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Clockwork</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en willem</dc:creator>
  <cp:lastModifiedBy>Marja | AllerHandenHulp</cp:lastModifiedBy>
  <cp:revision>2</cp:revision>
  <cp:lastPrinted>2021-11-05T17:29:00Z</cp:lastPrinted>
  <dcterms:created xsi:type="dcterms:W3CDTF">2022-07-20T09:53:00Z</dcterms:created>
  <dcterms:modified xsi:type="dcterms:W3CDTF">2022-07-20T09:53:00Z</dcterms:modified>
</cp:coreProperties>
</file>